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B" w:rsidRDefault="00597C74">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00.75pt;height:237pt;z-index:251658240;visibility:visible;mso-position-horizontal:left;mso-position-horizontal-relative:left-margin-area;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" o:allowincell="f" stroked="f">
            <v:textbox inset="14.4pt,0,14.4pt,0">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Pr="006D480E" w:rsidRDefault="006D480E" w:rsidP="00A322C7">
                  <w:pPr>
                    <w:jc w:val="center"/>
                    <w:rPr>
                      <w:rFonts w:eastAsia="Times New Roman" w:cstheme="minorHAnsi"/>
                      <w:color w:val="808080" w:themeColor="background1" w:themeShade="80"/>
                      <w:sz w:val="22"/>
                    </w:rPr>
                  </w:pPr>
                  <w:r w:rsidRPr="006D480E">
                    <w:rPr>
                      <w:rFonts w:eastAsia="Times New Roman" w:cstheme="minorHAnsi"/>
                      <w:color w:val="808080" w:themeColor="background1" w:themeShade="80"/>
                      <w:sz w:val="22"/>
                    </w:rPr>
                    <w:t>Advice as of the 20</w:t>
                  </w:r>
                  <w:r w:rsidR="008857CF">
                    <w:rPr>
                      <w:rFonts w:eastAsia="Times New Roman" w:cstheme="minorHAnsi"/>
                      <w:color w:val="808080" w:themeColor="background1" w:themeShade="80"/>
                      <w:sz w:val="22"/>
                    </w:rPr>
                    <w:t>10</w:t>
                  </w:r>
                  <w:r w:rsidRPr="006D480E">
                    <w:rPr>
                      <w:rFonts w:eastAsia="Times New Roman" w:cstheme="minorHAnsi"/>
                      <w:color w:val="808080" w:themeColor="background1" w:themeShade="80"/>
                      <w:sz w:val="22"/>
                    </w:rPr>
                    <w:t xml:space="preserve"> </w:t>
                  </w:r>
                  <w:r>
                    <w:rPr>
                      <w:rFonts w:eastAsia="Times New Roman" w:cstheme="minorHAnsi"/>
                      <w:color w:val="808080" w:themeColor="background1" w:themeShade="80"/>
                      <w:sz w:val="22"/>
                    </w:rPr>
                    <w:t xml:space="preserve">HBS </w:t>
                  </w:r>
                  <w:r w:rsidRPr="006D480E">
                    <w:rPr>
                      <w:rFonts w:eastAsia="Times New Roman" w:cstheme="minorHAnsi"/>
                      <w:color w:val="808080" w:themeColor="background1" w:themeShade="80"/>
                      <w:sz w:val="22"/>
                    </w:rPr>
                    <w:t>case</w:t>
                  </w: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v:textbox>
            <w10:wrap anchorx="margin" anchory="margin"/>
          </v:shape>
        </w:pict>
      </w:r>
      <w:r>
        <w:rPr>
          <w:noProof/>
        </w:rPr>
        <w:pict>
          <v:shape id="Text Box 7" o:spid="_x0000_s1027" type="#_x0000_t202" style="position:absolute;margin-left:-177.75pt;margin-top:126pt;width:134.25pt;height:89.25pt;z-index:2516587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" filled="f" stroked="f">
            <v:textbox>
              <w:txbxContent>
                <w:p w:rsidR="00627FFD" w:rsidRPr="00627FFD" w:rsidRDefault="00627FFD" w:rsidP="00627FFD">
                  <w:pPr>
                    <w:jc w:val="center"/>
                    <w:rPr>
                      <w:rFonts w:ascii="Pristina" w:hAnsi="Pristina"/>
                      <w:color w:val="808080" w:themeColor="background1" w:themeShade="80"/>
                      <w:sz w:val="144"/>
                    </w:rPr>
                  </w:pPr>
                  <w:proofErr w:type="spellStart"/>
                  <w:r w:rsidRPr="00627FFD">
                    <w:rPr>
                      <w:rFonts w:ascii="Pristina" w:hAnsi="Pristina"/>
                      <w:color w:val="808080" w:themeColor="background1" w:themeShade="80"/>
                      <w:sz w:val="144"/>
                    </w:rPr>
                    <w:t>Plaz</w:t>
                  </w:r>
                  <w:proofErr w:type="spellEnd"/>
                </w:p>
              </w:txbxContent>
            </v:textbox>
            <w10:wrap type="square"/>
          </v:shape>
        </w:pict>
      </w:r>
      <w:sdt>
        <w:sdtPr>
          <w:id w:val="246560982"/>
          <w:placeholder>
            <w:docPart w:val="374BAE23C11341CBB90333DD445BA6B7"/>
          </w:placeholder>
          <w:date w:fullDate="2010-09-26T00:00:00Z">
            <w:dateFormat w:val="M/d/yyyy"/>
            <w:lid w:val="en-US"/>
            <w:storeMappedDataAs w:val="dateTime"/>
            <w:calendar w:val="gregorian"/>
          </w:date>
        </w:sdtPr>
        <w:sdtEndPr/>
        <w:sdtContent>
          <w:r w:rsidR="008857CF">
            <w:t>9/26/2010</w:t>
          </w:r>
        </w:sdtContent>
      </w:sdt>
      <w:r w:rsidR="005D6AD6">
        <w:t xml:space="preserve"> </w:t>
      </w:r>
    </w:p>
    <w:p w:rsidR="00FA50BB" w:rsidRDefault="00FA50BB"/>
    <w:p w:rsidR="00FA50BB" w:rsidRPr="00627FFD" w:rsidRDefault="008857CF">
      <w:pPr>
        <w:rPr>
          <w:color w:val="808080" w:themeColor="background1" w:themeShade="80"/>
          <w:sz w:val="32"/>
        </w:rPr>
      </w:pPr>
      <w:r>
        <w:rPr>
          <w:color w:val="808080" w:themeColor="background1" w:themeShade="80"/>
          <w:sz w:val="32"/>
        </w:rPr>
        <w:t>Steve Hartman</w:t>
      </w:r>
    </w:p>
    <w:sdt>
      <w:sdtPr>
        <w:rPr>
          <w:color w:val="808080" w:themeColor="background1" w:themeShade="80"/>
        </w:rPr>
        <w:alias w:val="Address"/>
        <w:id w:val="90145210"/>
        <w:placeholder>
          <w:docPart w:val="C5D180A1387F4FB4AE687B63A7EB9FC4"/>
        </w:placeholder>
      </w:sdtPr>
      <w:sdtEndPr/>
      <w:sdtContent>
        <w:sdt>
          <w:sdtPr>
            <w:rPr>
              <w:color w:val="808080" w:themeColor="background1" w:themeShade="80"/>
            </w:rPr>
            <w:alias w:val="Address"/>
            <w:id w:val="909258764"/>
            <w:placeholder>
              <w:docPart w:val="2F290B9B2B704488AE1440DB90BD4401"/>
            </w:placeholder>
          </w:sdtPr>
          <w:sdtEndPr/>
          <w:sdtContent>
            <w:p w:rsidR="008857CF" w:rsidRDefault="008857CF" w:rsidP="008857CF">
              <w:pPr>
                <w:pStyle w:val="StreetAddress"/>
                <w:rPr>
                  <w:color w:val="808080" w:themeColor="background1" w:themeShade="80"/>
                </w:rPr>
              </w:pPr>
              <w:r>
                <w:rPr>
                  <w:color w:val="808080" w:themeColor="background1" w:themeShade="80"/>
                </w:rPr>
                <w:t>Senior Director Global Affiliate Programs</w:t>
              </w:r>
            </w:p>
            <w:p w:rsidR="008A44C0" w:rsidRPr="00627FFD" w:rsidRDefault="008857CF" w:rsidP="008857CF">
              <w:pPr>
                <w:pStyle w:val="StreetAddress"/>
                <w:rPr>
                  <w:color w:val="808080" w:themeColor="background1" w:themeShade="80"/>
                </w:rPr>
              </w:pPr>
              <w:proofErr w:type="gramStart"/>
              <w:r>
                <w:rPr>
                  <w:color w:val="808080" w:themeColor="background1" w:themeShade="80"/>
                </w:rPr>
                <w:t>eBay</w:t>
              </w:r>
              <w:proofErr w:type="gramEnd"/>
              <w:r>
                <w:rPr>
                  <w:color w:val="808080" w:themeColor="background1" w:themeShade="80"/>
                </w:rPr>
                <w:t xml:space="preserve"> Inc.</w:t>
              </w:r>
            </w:p>
          </w:sdtContent>
        </w:sdt>
        <w:p w:rsidR="00FA50BB" w:rsidRDefault="00597C74" w:rsidP="008A44C0">
          <w:pPr>
            <w:pStyle w:val="StreetAddress"/>
          </w:pPr>
        </w:p>
      </w:sdtContent>
    </w:sdt>
    <w:sdt>
      <w:sdtPr>
        <w:rPr>
          <w:rStyle w:val="PlaceholderText"/>
          <w:rFonts w:asciiTheme="minorHAnsi" w:hAnsiTheme="minorHAnsi"/>
          <w:sz w:val="26"/>
          <w:szCs w:val="26"/>
        </w:rPr>
        <w:alias w:val="Salutation"/>
        <w:id w:val="90145223"/>
        <w:placeholder>
          <w:docPart w:val="2C2D9708FE154BC9AFA6B6878270FF58"/>
        </w:placeholder>
        <w:text/>
      </w:sdtPr>
      <w:sdtEndPr>
        <w:rPr>
          <w:rStyle w:val="PlaceholderText"/>
        </w:rPr>
      </w:sdtEndPr>
      <w:sdtContent>
        <w:p w:rsidR="00FA50BB" w:rsidRPr="00163E8C" w:rsidRDefault="00D65041">
          <w:pPr>
            <w:pStyle w:val="Salutation2"/>
            <w:rPr>
              <w:rStyle w:val="PlaceholderText"/>
              <w:rFonts w:asciiTheme="minorHAnsi" w:hAnsiTheme="minorHAnsi"/>
            </w:rPr>
          </w:pPr>
          <w:r w:rsidRPr="00D65041">
            <w:rPr>
              <w:rStyle w:val="PlaceholderText"/>
              <w:rFonts w:asciiTheme="minorHAnsi" w:hAnsiTheme="minorHAnsi"/>
              <w:sz w:val="26"/>
              <w:szCs w:val="26"/>
            </w:rPr>
            <w:t xml:space="preserve">Dear Mr. </w:t>
          </w:r>
          <w:r w:rsidR="008857CF">
            <w:rPr>
              <w:rStyle w:val="PlaceholderText"/>
              <w:rFonts w:asciiTheme="minorHAnsi" w:hAnsiTheme="minorHAnsi"/>
              <w:sz w:val="26"/>
              <w:szCs w:val="26"/>
            </w:rPr>
            <w:t>Hartman</w:t>
          </w:r>
          <w:r w:rsidRPr="00D65041">
            <w:rPr>
              <w:rStyle w:val="PlaceholderText"/>
              <w:rFonts w:asciiTheme="minorHAnsi" w:hAnsiTheme="minorHAnsi"/>
              <w:sz w:val="26"/>
              <w:szCs w:val="26"/>
            </w:rPr>
            <w:t>,</w:t>
          </w:r>
        </w:p>
      </w:sdtContent>
    </w:sdt>
    <w:p w:rsidR="00AB4218" w:rsidRDefault="008857CF" w:rsidP="00F605FA">
      <w:pPr>
        <w:spacing w:after="240"/>
        <w:ind w:firstLine="720"/>
      </w:pPr>
      <w:proofErr w:type="gramStart"/>
      <w:r>
        <w:t>eBay</w:t>
      </w:r>
      <w:proofErr w:type="gramEnd"/>
      <w:r>
        <w:t xml:space="preserve"> applications could enhance the recurring use of eBay by existing users.  While your existing affiliate programs are successful in recruiting new users, they do little to encourage existing users to continue conducti</w:t>
      </w:r>
      <w:r w:rsidR="00ED32FE">
        <w:t>ng</w:t>
      </w:r>
      <w:r>
        <w:t xml:space="preserve"> t</w:t>
      </w:r>
      <w:r w:rsidR="00D6116E">
        <w:t>ransactions</w:t>
      </w:r>
      <w:r>
        <w:t xml:space="preserve"> on eBay.  Applications that make use of an eBay API and use eBay as a backend could give existing users additional ways to use eBay </w:t>
      </w:r>
      <w:r w:rsidR="00D6116E">
        <w:t xml:space="preserve">rather </w:t>
      </w:r>
      <w:r>
        <w:t xml:space="preserve">than just a website.  In addition, </w:t>
      </w:r>
      <w:r w:rsidR="00ED32FE">
        <w:t>user-developed applications could provide additional features that</w:t>
      </w:r>
      <w:r>
        <w:t xml:space="preserve"> increase the value of eBay for existing buyers and sellers. </w:t>
      </w:r>
    </w:p>
    <w:p w:rsidR="00ED32FE" w:rsidRDefault="003752CB" w:rsidP="003752CB">
      <w:pPr>
        <w:spacing w:after="240"/>
        <w:ind w:firstLine="720"/>
      </w:pPr>
      <w:r>
        <w:t xml:space="preserve">Some of these features eBay </w:t>
      </w:r>
      <w:r w:rsidR="00ED32FE">
        <w:t xml:space="preserve">might never </w:t>
      </w:r>
      <w:r w:rsidR="00D6116E">
        <w:t>have</w:t>
      </w:r>
      <w:r w:rsidR="00ED32FE">
        <w:t xml:space="preserve"> </w:t>
      </w:r>
      <w:r w:rsidR="00D6116E">
        <w:t>thought</w:t>
      </w:r>
      <w:r w:rsidR="00ED32FE">
        <w:t xml:space="preserve"> of</w:t>
      </w:r>
      <w:r w:rsidR="00D6116E">
        <w:t xml:space="preserve">.  The market will sort out which experiences users’ desire, rather than having a manager make a decision based on his or her limited experience.  Developers may choose to develop </w:t>
      </w:r>
      <w:r w:rsidR="00ED32FE">
        <w:t xml:space="preserve">platforms eBay </w:t>
      </w:r>
      <w:r w:rsidR="00D6116E">
        <w:t>has deemed too costly to pursue</w:t>
      </w:r>
      <w:r w:rsidR="00ED32FE">
        <w:t xml:space="preserve">.  Although eBay could not pay full-time developers on such projects, developers would be interested in developing apps in their spare time.  </w:t>
      </w:r>
      <w:r w:rsidR="00D6116E">
        <w:t>The developers would bear the challenge and risk of developing compelling new experiences which use the eBay backend.</w:t>
      </w:r>
    </w:p>
    <w:p w:rsidR="00ED32FE" w:rsidRPr="00163E8C" w:rsidRDefault="00ED32FE" w:rsidP="00ED32FE">
      <w:pPr>
        <w:spacing w:after="240"/>
        <w:ind w:firstLine="720"/>
      </w:pPr>
      <w:r>
        <w:t xml:space="preserve">To encourage developers to build applications, you could share some portion </w:t>
      </w:r>
      <w:r w:rsidR="00025337">
        <w:t xml:space="preserve">of </w:t>
      </w:r>
      <w:r>
        <w:t xml:space="preserve">the transaction revenue with the developers.  This would help ensure that the applications would be free to end users.  The transaction commission should be lower </w:t>
      </w:r>
      <w:r w:rsidR="00D6116E">
        <w:t xml:space="preserve">than what you currently pay </w:t>
      </w:r>
      <w:r>
        <w:t xml:space="preserve">to reflect that some transactions may have taken place on ebay.com without the application. </w:t>
      </w:r>
    </w:p>
    <w:p w:rsidR="003752CB" w:rsidRDefault="00ED32FE" w:rsidP="003752CB">
      <w:pPr>
        <w:spacing w:after="240"/>
        <w:ind w:firstLine="720"/>
      </w:pPr>
      <w:r>
        <w:lastRenderedPageBreak/>
        <w:t>Although eBay</w:t>
      </w:r>
      <w:bookmarkStart w:id="0" w:name="_GoBack"/>
      <w:bookmarkEnd w:id="0"/>
      <w:r>
        <w:t xml:space="preserve"> may lose direct control </w:t>
      </w:r>
      <w:r w:rsidR="00D6116E">
        <w:t xml:space="preserve">of the portal on which </w:t>
      </w:r>
      <w:r>
        <w:t xml:space="preserve">users are purchasing, it would still provide </w:t>
      </w:r>
      <w:r w:rsidR="00D6116E">
        <w:t xml:space="preserve">its most important assets: </w:t>
      </w:r>
      <w:r>
        <w:t xml:space="preserve">the backend processing and reputation systems.  </w:t>
      </w:r>
      <w:r w:rsidR="003752CB">
        <w:t xml:space="preserve">This means that eBay will continue to be the world’s leading marketplace, </w:t>
      </w:r>
      <w:r>
        <w:t>no matter what form it might take</w:t>
      </w:r>
      <w:r w:rsidR="003752CB">
        <w:t>.</w:t>
      </w:r>
    </w:p>
    <w:sdt>
      <w:sdtPr>
        <w:rPr>
          <w:rFonts w:cs="Calibri"/>
          <w:sz w:val="26"/>
          <w:szCs w:val="26"/>
        </w:rPr>
        <w:alias w:val="Author"/>
        <w:id w:val="90145109"/>
        <w:placeholder>
          <w:docPart w:val="BAA3E069DF8D405BB162A75296C9824C"/>
        </w:placeholder>
        <w:dataBinding w:prefixMappings="xmlns:ns0='http://schemas.microsoft.com/package/2005/06/metadata/core-properties' " w:xpath="/ns0:CoreProperties[1]/ns0:Creator[1]" w:storeItemID="{568EE3CD-8E70-418A-8AD2-D93837E14F4E}"/>
        <w:text/>
      </w:sdtPr>
      <w:sdtEndPr/>
      <w:sdtContent>
        <w:p w:rsidR="00FA50BB" w:rsidRPr="00A322C7" w:rsidRDefault="00124094" w:rsidP="00AB4218">
          <w:pPr>
            <w:pStyle w:val="Signature2"/>
            <w:spacing w:after="240"/>
          </w:pPr>
          <w:r w:rsidRPr="00FB6EA0">
            <w:rPr>
              <w:rFonts w:cs="Calibri"/>
              <w:sz w:val="26"/>
              <w:szCs w:val="26"/>
            </w:rPr>
            <w:t>–Michael Plasmeier</w:t>
          </w:r>
        </w:p>
      </w:sdtContent>
    </w:sdt>
    <w:sectPr w:rsidR="00FA50BB" w:rsidRPr="00A322C7" w:rsidSect="00627FFD">
      <w:headerReference w:type="default" r:id="rId11"/>
      <w:pgSz w:w="12240" w:h="15840"/>
      <w:pgMar w:top="2160" w:right="1800" w:bottom="126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74" w:rsidRDefault="00597C74" w:rsidP="00A640BF">
      <w:pPr>
        <w:spacing w:line="240" w:lineRule="auto"/>
      </w:pPr>
      <w:r>
        <w:separator/>
      </w:r>
    </w:p>
  </w:endnote>
  <w:endnote w:type="continuationSeparator" w:id="0">
    <w:p w:rsidR="00597C74" w:rsidRDefault="00597C74" w:rsidP="00A6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74" w:rsidRDefault="00597C74" w:rsidP="00A640BF">
      <w:pPr>
        <w:spacing w:line="240" w:lineRule="auto"/>
      </w:pPr>
      <w:r>
        <w:separator/>
      </w:r>
    </w:p>
  </w:footnote>
  <w:footnote w:type="continuationSeparator" w:id="0">
    <w:p w:rsidR="00597C74" w:rsidRDefault="00597C74" w:rsidP="00A64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7" w:rsidRDefault="00A322C7" w:rsidP="00A640BF">
    <w:pPr>
      <w:pStyle w:val="Header"/>
      <w:ind w:hanging="3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7D4"/>
    <w:multiLevelType w:val="hybridMultilevel"/>
    <w:tmpl w:val="CC8A5FAA"/>
    <w:lvl w:ilvl="0" w:tplc="3EA4937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5041"/>
    <w:rsid w:val="00025337"/>
    <w:rsid w:val="00035A98"/>
    <w:rsid w:val="000B4C5B"/>
    <w:rsid w:val="000E454E"/>
    <w:rsid w:val="0010295C"/>
    <w:rsid w:val="00102FD9"/>
    <w:rsid w:val="00124094"/>
    <w:rsid w:val="00163E8C"/>
    <w:rsid w:val="00230068"/>
    <w:rsid w:val="002347F8"/>
    <w:rsid w:val="0028475F"/>
    <w:rsid w:val="00284F4C"/>
    <w:rsid w:val="002A6A31"/>
    <w:rsid w:val="00310107"/>
    <w:rsid w:val="00345EB6"/>
    <w:rsid w:val="003752CB"/>
    <w:rsid w:val="00406C46"/>
    <w:rsid w:val="00472432"/>
    <w:rsid w:val="00491AE5"/>
    <w:rsid w:val="004F02F4"/>
    <w:rsid w:val="00515D9E"/>
    <w:rsid w:val="005524CF"/>
    <w:rsid w:val="00597C74"/>
    <w:rsid w:val="005D556B"/>
    <w:rsid w:val="005D6AD6"/>
    <w:rsid w:val="00627FFD"/>
    <w:rsid w:val="00633773"/>
    <w:rsid w:val="0067263E"/>
    <w:rsid w:val="006D480E"/>
    <w:rsid w:val="007939F9"/>
    <w:rsid w:val="00824599"/>
    <w:rsid w:val="00824F7F"/>
    <w:rsid w:val="008857CF"/>
    <w:rsid w:val="008A44C0"/>
    <w:rsid w:val="00A062B6"/>
    <w:rsid w:val="00A07DC1"/>
    <w:rsid w:val="00A322C7"/>
    <w:rsid w:val="00A3649B"/>
    <w:rsid w:val="00A47378"/>
    <w:rsid w:val="00A63FC1"/>
    <w:rsid w:val="00A640BF"/>
    <w:rsid w:val="00AB11F8"/>
    <w:rsid w:val="00AB1CA6"/>
    <w:rsid w:val="00AB4218"/>
    <w:rsid w:val="00B23C80"/>
    <w:rsid w:val="00BB26BF"/>
    <w:rsid w:val="00C30B9A"/>
    <w:rsid w:val="00C8094D"/>
    <w:rsid w:val="00CC15A1"/>
    <w:rsid w:val="00CD0E1D"/>
    <w:rsid w:val="00CF5AE5"/>
    <w:rsid w:val="00D12DD2"/>
    <w:rsid w:val="00D56C09"/>
    <w:rsid w:val="00D6116E"/>
    <w:rsid w:val="00D65041"/>
    <w:rsid w:val="00D802F2"/>
    <w:rsid w:val="00DE3025"/>
    <w:rsid w:val="00DE3D3E"/>
    <w:rsid w:val="00EA608F"/>
    <w:rsid w:val="00ED32FE"/>
    <w:rsid w:val="00F06AB6"/>
    <w:rsid w:val="00F21332"/>
    <w:rsid w:val="00F40924"/>
    <w:rsid w:val="00F605FA"/>
    <w:rsid w:val="00F83483"/>
    <w:rsid w:val="00FA50BB"/>
    <w:rsid w:val="00FB6EA0"/>
    <w:rsid w:val="00FF67D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89">
      <w:bodyDiv w:val="1"/>
      <w:marLeft w:val="0"/>
      <w:marRight w:val="0"/>
      <w:marTop w:val="0"/>
      <w:marBottom w:val="0"/>
      <w:divBdr>
        <w:top w:val="none" w:sz="0" w:space="0" w:color="auto"/>
        <w:left w:val="none" w:sz="0" w:space="0" w:color="auto"/>
        <w:bottom w:val="none" w:sz="0" w:space="0" w:color="auto"/>
        <w:right w:val="none" w:sz="0" w:space="0" w:color="auto"/>
      </w:divBdr>
      <w:divsChild>
        <w:div w:id="1264335931">
          <w:marLeft w:val="0"/>
          <w:marRight w:val="0"/>
          <w:marTop w:val="0"/>
          <w:marBottom w:val="0"/>
          <w:divBdr>
            <w:top w:val="none" w:sz="0" w:space="0" w:color="auto"/>
            <w:left w:val="none" w:sz="0" w:space="0" w:color="auto"/>
            <w:bottom w:val="none" w:sz="0" w:space="0" w:color="auto"/>
            <w:right w:val="none" w:sz="0" w:space="0" w:color="auto"/>
          </w:divBdr>
          <w:divsChild>
            <w:div w:id="1647590413">
              <w:marLeft w:val="0"/>
              <w:marRight w:val="0"/>
              <w:marTop w:val="0"/>
              <w:marBottom w:val="0"/>
              <w:divBdr>
                <w:top w:val="none" w:sz="0" w:space="0" w:color="auto"/>
                <w:left w:val="none" w:sz="0" w:space="0" w:color="auto"/>
                <w:bottom w:val="none" w:sz="0" w:space="0" w:color="auto"/>
                <w:right w:val="none" w:sz="0" w:space="0" w:color="auto"/>
              </w:divBdr>
              <w:divsChild>
                <w:div w:id="494339235">
                  <w:marLeft w:val="0"/>
                  <w:marRight w:val="0"/>
                  <w:marTop w:val="0"/>
                  <w:marBottom w:val="0"/>
                  <w:divBdr>
                    <w:top w:val="none" w:sz="0" w:space="0" w:color="auto"/>
                    <w:left w:val="none" w:sz="0" w:space="0" w:color="auto"/>
                    <w:bottom w:val="none" w:sz="0" w:space="0" w:color="auto"/>
                    <w:right w:val="none" w:sz="0" w:space="0" w:color="auto"/>
                  </w:divBdr>
                  <w:divsChild>
                    <w:div w:id="519929335">
                      <w:marLeft w:val="0"/>
                      <w:marRight w:val="0"/>
                      <w:marTop w:val="0"/>
                      <w:marBottom w:val="0"/>
                      <w:divBdr>
                        <w:top w:val="none" w:sz="0" w:space="0" w:color="auto"/>
                        <w:left w:val="none" w:sz="0" w:space="0" w:color="auto"/>
                        <w:bottom w:val="none" w:sz="0" w:space="0" w:color="auto"/>
                        <w:right w:val="none" w:sz="0" w:space="0" w:color="auto"/>
                      </w:divBdr>
                    </w:div>
                    <w:div w:id="311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536">
          <w:marLeft w:val="0"/>
          <w:marRight w:val="0"/>
          <w:marTop w:val="0"/>
          <w:marBottom w:val="0"/>
          <w:divBdr>
            <w:top w:val="none" w:sz="0" w:space="0" w:color="auto"/>
            <w:left w:val="none" w:sz="0" w:space="0" w:color="auto"/>
            <w:bottom w:val="none" w:sz="0" w:space="0" w:color="auto"/>
            <w:right w:val="none" w:sz="0" w:space="0" w:color="auto"/>
          </w:divBdr>
          <w:divsChild>
            <w:div w:id="1688873502">
              <w:marLeft w:val="0"/>
              <w:marRight w:val="0"/>
              <w:marTop w:val="0"/>
              <w:marBottom w:val="0"/>
              <w:divBdr>
                <w:top w:val="none" w:sz="0" w:space="0" w:color="auto"/>
                <w:left w:val="none" w:sz="0" w:space="0" w:color="auto"/>
                <w:bottom w:val="none" w:sz="0" w:space="0" w:color="auto"/>
                <w:right w:val="none" w:sz="0" w:space="0" w:color="auto"/>
              </w:divBdr>
              <w:divsChild>
                <w:div w:id="738557903">
                  <w:marLeft w:val="0"/>
                  <w:marRight w:val="0"/>
                  <w:marTop w:val="0"/>
                  <w:marBottom w:val="0"/>
                  <w:divBdr>
                    <w:top w:val="none" w:sz="0" w:space="0" w:color="auto"/>
                    <w:left w:val="none" w:sz="0" w:space="0" w:color="auto"/>
                    <w:bottom w:val="none" w:sz="0" w:space="0" w:color="auto"/>
                    <w:right w:val="none" w:sz="0" w:space="0" w:color="auto"/>
                  </w:divBdr>
                </w:div>
              </w:divsChild>
            </w:div>
            <w:div w:id="1085154420">
              <w:marLeft w:val="0"/>
              <w:marRight w:val="0"/>
              <w:marTop w:val="0"/>
              <w:marBottom w:val="0"/>
              <w:divBdr>
                <w:top w:val="none" w:sz="0" w:space="0" w:color="auto"/>
                <w:left w:val="none" w:sz="0" w:space="0" w:color="auto"/>
                <w:bottom w:val="none" w:sz="0" w:space="0" w:color="auto"/>
                <w:right w:val="none" w:sz="0" w:space="0" w:color="auto"/>
              </w:divBdr>
              <w:divsChild>
                <w:div w:id="1127311175">
                  <w:marLeft w:val="0"/>
                  <w:marRight w:val="0"/>
                  <w:marTop w:val="0"/>
                  <w:marBottom w:val="0"/>
                  <w:divBdr>
                    <w:top w:val="none" w:sz="0" w:space="0" w:color="auto"/>
                    <w:left w:val="none" w:sz="0" w:space="0" w:color="auto"/>
                    <w:bottom w:val="none" w:sz="0" w:space="0" w:color="auto"/>
                    <w:right w:val="none" w:sz="0" w:space="0" w:color="auto"/>
                  </w:divBdr>
                </w:div>
              </w:divsChild>
            </w:div>
            <w:div w:id="1790392579">
              <w:marLeft w:val="0"/>
              <w:marRight w:val="0"/>
              <w:marTop w:val="0"/>
              <w:marBottom w:val="0"/>
              <w:divBdr>
                <w:top w:val="none" w:sz="0" w:space="0" w:color="auto"/>
                <w:left w:val="none" w:sz="0" w:space="0" w:color="auto"/>
                <w:bottom w:val="none" w:sz="0" w:space="0" w:color="auto"/>
                <w:right w:val="none" w:sz="0" w:space="0" w:color="auto"/>
              </w:divBdr>
              <w:divsChild>
                <w:div w:id="1573811538">
                  <w:marLeft w:val="0"/>
                  <w:marRight w:val="0"/>
                  <w:marTop w:val="0"/>
                  <w:marBottom w:val="0"/>
                  <w:divBdr>
                    <w:top w:val="none" w:sz="0" w:space="0" w:color="auto"/>
                    <w:left w:val="none" w:sz="0" w:space="0" w:color="auto"/>
                    <w:bottom w:val="none" w:sz="0" w:space="0" w:color="auto"/>
                    <w:right w:val="none" w:sz="0" w:space="0" w:color="auto"/>
                  </w:divBdr>
                </w:div>
              </w:divsChild>
            </w:div>
            <w:div w:id="702176057">
              <w:marLeft w:val="0"/>
              <w:marRight w:val="0"/>
              <w:marTop w:val="0"/>
              <w:marBottom w:val="0"/>
              <w:divBdr>
                <w:top w:val="none" w:sz="0" w:space="0" w:color="auto"/>
                <w:left w:val="none" w:sz="0" w:space="0" w:color="auto"/>
                <w:bottom w:val="none" w:sz="0" w:space="0" w:color="auto"/>
                <w:right w:val="none" w:sz="0" w:space="0" w:color="auto"/>
              </w:divBdr>
              <w:divsChild>
                <w:div w:id="1991055303">
                  <w:marLeft w:val="0"/>
                  <w:marRight w:val="0"/>
                  <w:marTop w:val="0"/>
                  <w:marBottom w:val="0"/>
                  <w:divBdr>
                    <w:top w:val="none" w:sz="0" w:space="0" w:color="auto"/>
                    <w:left w:val="none" w:sz="0" w:space="0" w:color="auto"/>
                    <w:bottom w:val="none" w:sz="0" w:space="0" w:color="auto"/>
                    <w:right w:val="none" w:sz="0" w:space="0" w:color="auto"/>
                  </w:divBdr>
                  <w:divsChild>
                    <w:div w:id="843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1254322750">
                  <w:marLeft w:val="0"/>
                  <w:marRight w:val="0"/>
                  <w:marTop w:val="0"/>
                  <w:marBottom w:val="0"/>
                  <w:divBdr>
                    <w:top w:val="none" w:sz="0" w:space="0" w:color="auto"/>
                    <w:left w:val="none" w:sz="0" w:space="0" w:color="auto"/>
                    <w:bottom w:val="none" w:sz="0" w:space="0" w:color="auto"/>
                    <w:right w:val="none" w:sz="0" w:space="0" w:color="auto"/>
                  </w:divBdr>
                </w:div>
              </w:divsChild>
            </w:div>
            <w:div w:id="205064924">
              <w:marLeft w:val="0"/>
              <w:marRight w:val="0"/>
              <w:marTop w:val="0"/>
              <w:marBottom w:val="0"/>
              <w:divBdr>
                <w:top w:val="none" w:sz="0" w:space="0" w:color="auto"/>
                <w:left w:val="none" w:sz="0" w:space="0" w:color="auto"/>
                <w:bottom w:val="none" w:sz="0" w:space="0" w:color="auto"/>
                <w:right w:val="none" w:sz="0" w:space="0" w:color="auto"/>
              </w:divBdr>
              <w:divsChild>
                <w:div w:id="1727869599">
                  <w:marLeft w:val="0"/>
                  <w:marRight w:val="0"/>
                  <w:marTop w:val="0"/>
                  <w:marBottom w:val="0"/>
                  <w:divBdr>
                    <w:top w:val="none" w:sz="0" w:space="0" w:color="auto"/>
                    <w:left w:val="none" w:sz="0" w:space="0" w:color="auto"/>
                    <w:bottom w:val="none" w:sz="0" w:space="0" w:color="auto"/>
                    <w:right w:val="none" w:sz="0" w:space="0" w:color="auto"/>
                  </w:divBdr>
                </w:div>
              </w:divsChild>
            </w:div>
            <w:div w:id="1337339166">
              <w:marLeft w:val="0"/>
              <w:marRight w:val="0"/>
              <w:marTop w:val="0"/>
              <w:marBottom w:val="0"/>
              <w:divBdr>
                <w:top w:val="none" w:sz="0" w:space="0" w:color="auto"/>
                <w:left w:val="none" w:sz="0" w:space="0" w:color="auto"/>
                <w:bottom w:val="none" w:sz="0" w:space="0" w:color="auto"/>
                <w:right w:val="none" w:sz="0" w:space="0" w:color="auto"/>
              </w:divBdr>
              <w:divsChild>
                <w:div w:id="1318222538">
                  <w:marLeft w:val="0"/>
                  <w:marRight w:val="0"/>
                  <w:marTop w:val="0"/>
                  <w:marBottom w:val="0"/>
                  <w:divBdr>
                    <w:top w:val="none" w:sz="0" w:space="0" w:color="auto"/>
                    <w:left w:val="none" w:sz="0" w:space="0" w:color="auto"/>
                    <w:bottom w:val="none" w:sz="0" w:space="0" w:color="auto"/>
                    <w:right w:val="none" w:sz="0" w:space="0" w:color="auto"/>
                  </w:divBdr>
                  <w:divsChild>
                    <w:div w:id="863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55">
              <w:marLeft w:val="0"/>
              <w:marRight w:val="0"/>
              <w:marTop w:val="0"/>
              <w:marBottom w:val="0"/>
              <w:divBdr>
                <w:top w:val="none" w:sz="0" w:space="0" w:color="auto"/>
                <w:left w:val="none" w:sz="0" w:space="0" w:color="auto"/>
                <w:bottom w:val="none" w:sz="0" w:space="0" w:color="auto"/>
                <w:right w:val="none" w:sz="0" w:space="0" w:color="auto"/>
              </w:divBdr>
              <w:divsChild>
                <w:div w:id="2109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Plaz%20Stuff\Stationary\Plaz%20Letter%20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BAE23C11341CBB90333DD445BA6B7"/>
        <w:category>
          <w:name w:val="General"/>
          <w:gallery w:val="placeholder"/>
        </w:category>
        <w:types>
          <w:type w:val="bbPlcHdr"/>
        </w:types>
        <w:behaviors>
          <w:behavior w:val="content"/>
        </w:behaviors>
        <w:guid w:val="{674B3F29-2197-41B0-879B-60D61D69F52F}"/>
      </w:docPartPr>
      <w:docPartBody>
        <w:p w:rsidR="00376100" w:rsidRDefault="00EA0E0F">
          <w:pPr>
            <w:pStyle w:val="374BAE23C11341CBB90333DD445BA6B7"/>
          </w:pPr>
          <w:r>
            <w:t>[Pick the date]</w:t>
          </w:r>
        </w:p>
      </w:docPartBody>
    </w:docPart>
    <w:docPart>
      <w:docPartPr>
        <w:name w:val="C5D180A1387F4FB4AE687B63A7EB9FC4"/>
        <w:category>
          <w:name w:val="General"/>
          <w:gallery w:val="placeholder"/>
        </w:category>
        <w:types>
          <w:type w:val="bbPlcHdr"/>
        </w:types>
        <w:behaviors>
          <w:behavior w:val="content"/>
        </w:behaviors>
        <w:guid w:val="{754E653B-0132-41AB-AC1A-C266F69AABA7}"/>
      </w:docPartPr>
      <w:docPartBody>
        <w:p w:rsidR="00376100" w:rsidRDefault="00EA0E0F">
          <w:pPr>
            <w:pStyle w:val="C5D180A1387F4FB4AE687B63A7EB9FC4"/>
          </w:pPr>
          <w:r>
            <w:rPr>
              <w:color w:val="C0504D" w:themeColor="accent2"/>
            </w:rPr>
            <w:t>[Street Address]</w:t>
          </w:r>
        </w:p>
      </w:docPartBody>
    </w:docPart>
    <w:docPart>
      <w:docPartPr>
        <w:name w:val="2F290B9B2B704488AE1440DB90BD4401"/>
        <w:category>
          <w:name w:val="General"/>
          <w:gallery w:val="placeholder"/>
        </w:category>
        <w:types>
          <w:type w:val="bbPlcHdr"/>
        </w:types>
        <w:behaviors>
          <w:behavior w:val="content"/>
        </w:behaviors>
        <w:guid w:val="{733FBB46-2C88-42DB-A552-6F934423FE96}"/>
      </w:docPartPr>
      <w:docPartBody>
        <w:p w:rsidR="00376100" w:rsidRDefault="00EA0E0F">
          <w:pPr>
            <w:pStyle w:val="2F290B9B2B704488AE1440DB90BD4401"/>
          </w:pPr>
          <w:r>
            <w:t>[Address]</w:t>
          </w:r>
        </w:p>
      </w:docPartBody>
    </w:docPart>
    <w:docPart>
      <w:docPartPr>
        <w:name w:val="2C2D9708FE154BC9AFA6B6878270FF58"/>
        <w:category>
          <w:name w:val="General"/>
          <w:gallery w:val="placeholder"/>
        </w:category>
        <w:types>
          <w:type w:val="bbPlcHdr"/>
        </w:types>
        <w:behaviors>
          <w:behavior w:val="content"/>
        </w:behaviors>
        <w:guid w:val="{B47F7FC6-AF77-4E9A-A275-0B3D1F8D3DDC}"/>
      </w:docPartPr>
      <w:docPartBody>
        <w:p w:rsidR="00376100" w:rsidRDefault="00EA0E0F">
          <w:pPr>
            <w:pStyle w:val="2C2D9708FE154BC9AFA6B6878270FF58"/>
          </w:pPr>
          <w:r>
            <w:rPr>
              <w:rStyle w:val="PlaceholderText"/>
              <w:rFonts w:asciiTheme="majorHAnsi" w:hAnsiTheme="majorHAnsi"/>
              <w:b/>
            </w:rPr>
            <w:t>[Salutation]</w:t>
          </w:r>
        </w:p>
      </w:docPartBody>
    </w:docPart>
    <w:docPart>
      <w:docPartPr>
        <w:name w:val="BAA3E069DF8D405BB162A75296C9824C"/>
        <w:category>
          <w:name w:val="General"/>
          <w:gallery w:val="placeholder"/>
        </w:category>
        <w:types>
          <w:type w:val="bbPlcHdr"/>
        </w:types>
        <w:behaviors>
          <w:behavior w:val="content"/>
        </w:behaviors>
        <w:guid w:val="{F55685D5-D17E-423B-A3AB-CC6710D18AAC}"/>
      </w:docPartPr>
      <w:docPartBody>
        <w:p w:rsidR="00376100" w:rsidRDefault="00EA0E0F">
          <w:pPr>
            <w:pStyle w:val="BAA3E069DF8D405BB162A75296C9824C"/>
          </w:pPr>
          <w:r>
            <w:rPr>
              <w:rStyle w:val="PlaceholderText"/>
              <w:rFonts w:eastAsia="Times New Roman" w:cstheme="minorHAnsi"/>
            </w:rPr>
            <w:t>[Your Name]</w:t>
          </w:r>
        </w:p>
      </w:docPartBody>
    </w:docPart>
    <w:docPart>
      <w:docPartPr>
        <w:name w:val="485250B919E44EF893B7C906C099DB0F"/>
        <w:category>
          <w:name w:val="General"/>
          <w:gallery w:val="placeholder"/>
        </w:category>
        <w:types>
          <w:type w:val="bbPlcHdr"/>
        </w:types>
        <w:behaviors>
          <w:behavior w:val="content"/>
        </w:behaviors>
        <w:guid w:val="{9950690B-F46D-491A-94BA-74B449D0A229}"/>
      </w:docPartPr>
      <w:docPartBody>
        <w:p w:rsidR="00376100" w:rsidRDefault="00EA0E0F">
          <w:pPr>
            <w:pStyle w:val="485250B919E44EF893B7C906C099DB0F"/>
          </w:pPr>
          <w:r>
            <w:rPr>
              <w:rStyle w:val="PlaceholderText"/>
            </w:rPr>
            <w:t>[Organization Name]</w:t>
          </w:r>
        </w:p>
      </w:docPartBody>
    </w:docPart>
    <w:docPart>
      <w:docPartPr>
        <w:name w:val="0CA142E81B494D378301E362A72B4542"/>
        <w:category>
          <w:name w:val="General"/>
          <w:gallery w:val="placeholder"/>
        </w:category>
        <w:types>
          <w:type w:val="bbPlcHdr"/>
        </w:types>
        <w:behaviors>
          <w:behavior w:val="content"/>
        </w:behaviors>
        <w:guid w:val="{5B2C5952-8DD3-470F-BEBE-7432FA3F5E16}"/>
      </w:docPartPr>
      <w:docPartBody>
        <w:p w:rsidR="00376100" w:rsidRDefault="00EA0E0F">
          <w:pPr>
            <w:pStyle w:val="0CA142E81B494D378301E362A72B4542"/>
          </w:pPr>
          <w:r>
            <w:t>[Address]</w:t>
          </w:r>
        </w:p>
      </w:docPartBody>
    </w:docPart>
    <w:docPart>
      <w:docPartPr>
        <w:name w:val="DFBE5AF3CE914BBA845AA7CC1431B26C"/>
        <w:category>
          <w:name w:val="General"/>
          <w:gallery w:val="placeholder"/>
        </w:category>
        <w:types>
          <w:type w:val="bbPlcHdr"/>
        </w:types>
        <w:behaviors>
          <w:behavior w:val="content"/>
        </w:behaviors>
        <w:guid w:val="{400ED54E-EE74-42CF-8803-FEF4CA9FB96C}"/>
      </w:docPartPr>
      <w:docPartBody>
        <w:p w:rsidR="00376100" w:rsidRDefault="00EA0E0F">
          <w:pPr>
            <w:pStyle w:val="DFBE5AF3CE914BBA845AA7CC1431B26C"/>
          </w:pPr>
          <w:r>
            <w:rPr>
              <w:rStyle w:val="PlaceholderText"/>
            </w:rPr>
            <w:t>[555.555.555]</w:t>
          </w:r>
        </w:p>
      </w:docPartBody>
    </w:docPart>
    <w:docPart>
      <w:docPartPr>
        <w:name w:val="3D77F9B3588F4BD19F0F22779E829E48"/>
        <w:category>
          <w:name w:val="General"/>
          <w:gallery w:val="placeholder"/>
        </w:category>
        <w:types>
          <w:type w:val="bbPlcHdr"/>
        </w:types>
        <w:behaviors>
          <w:behavior w:val="content"/>
        </w:behaviors>
        <w:guid w:val="{315BE96E-2D7F-4860-B58A-8960C77CFE3F}"/>
      </w:docPartPr>
      <w:docPartBody>
        <w:p w:rsidR="00376100" w:rsidRDefault="00EA0E0F">
          <w:pPr>
            <w:pStyle w:val="3D77F9B3588F4BD19F0F22779E829E48"/>
          </w:pPr>
          <w:r>
            <w:rPr>
              <w:rStyle w:val="PlaceholderText"/>
            </w:rPr>
            <w:t>[someone@example.com]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A0E0F"/>
    <w:rsid w:val="000F5DCC"/>
    <w:rsid w:val="00376100"/>
    <w:rsid w:val="004A3EE5"/>
    <w:rsid w:val="00D35A8E"/>
    <w:rsid w:val="00E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AE23C11341CBB90333DD445BA6B7">
    <w:name w:val="374BAE23C11341CBB90333DD445BA6B7"/>
    <w:rsid w:val="004A3EE5"/>
  </w:style>
  <w:style w:type="paragraph" w:customStyle="1" w:styleId="C5D180A1387F4FB4AE687B63A7EB9FC4">
    <w:name w:val="C5D180A1387F4FB4AE687B63A7EB9FC4"/>
    <w:rsid w:val="004A3EE5"/>
  </w:style>
  <w:style w:type="paragraph" w:customStyle="1" w:styleId="2F290B9B2B704488AE1440DB90BD4401">
    <w:name w:val="2F290B9B2B704488AE1440DB90BD4401"/>
    <w:rsid w:val="004A3EE5"/>
  </w:style>
  <w:style w:type="character" w:styleId="PlaceholderText">
    <w:name w:val="Placeholder Text"/>
    <w:basedOn w:val="DefaultParagraphFont"/>
    <w:semiHidden/>
    <w:qFormat/>
    <w:rsid w:val="004A3EE5"/>
  </w:style>
  <w:style w:type="paragraph" w:customStyle="1" w:styleId="2C2D9708FE154BC9AFA6B6878270FF58">
    <w:name w:val="2C2D9708FE154BC9AFA6B6878270FF58"/>
    <w:rsid w:val="004A3EE5"/>
  </w:style>
  <w:style w:type="paragraph" w:customStyle="1" w:styleId="BAA3E069DF8D405BB162A75296C9824C">
    <w:name w:val="BAA3E069DF8D405BB162A75296C9824C"/>
    <w:rsid w:val="004A3EE5"/>
  </w:style>
  <w:style w:type="paragraph" w:customStyle="1" w:styleId="485250B919E44EF893B7C906C099DB0F">
    <w:name w:val="485250B919E44EF893B7C906C099DB0F"/>
    <w:rsid w:val="004A3EE5"/>
  </w:style>
  <w:style w:type="paragraph" w:customStyle="1" w:styleId="0CA142E81B494D378301E362A72B4542">
    <w:name w:val="0CA142E81B494D378301E362A72B4542"/>
    <w:rsid w:val="004A3EE5"/>
  </w:style>
  <w:style w:type="paragraph" w:customStyle="1" w:styleId="DFBE5AF3CE914BBA845AA7CC1431B26C">
    <w:name w:val="DFBE5AF3CE914BBA845AA7CC1431B26C"/>
    <w:rsid w:val="004A3EE5"/>
  </w:style>
  <w:style w:type="paragraph" w:customStyle="1" w:styleId="3D77F9B3588F4BD19F0F22779E829E48">
    <w:name w:val="3D77F9B3588F4BD19F0F22779E829E48"/>
    <w:rsid w:val="004A3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s>
  <Organization>Michael Plasmeier</Organization>
  <Fax/>
  <Phone>(610) 513 - 0390 </Phone>
  <Email>plaz@theplaz.com</Email>
</CustomProps>
</file>

<file path=customXml/item2.xml><?xml version="1.0" encoding="utf-8"?>
<outs:outSpaceData xmlns:outs="http://schemas.microsoft.com/office/2009/outspace/metadata">
  <outs:relatedDates>
    <outs:relatedDate>
      <outs:type>3</outs:type>
      <outs:displayName>Last Modified</outs:displayName>
      <outs:dateTime>2009-06-19T17:11:00Z</outs:dateTime>
      <outs:isPinned>true</outs:isPinned>
    </outs:relatedDate>
    <outs:relatedDate>
      <outs:type>2</outs:type>
      <outs:displayName>Created</outs:displayName>
      <outs:dateTime>2009-06-17T20:27:00Z</outs:dateTime>
      <outs:isPinned>true</outs:isPinned>
    </outs:relatedDate>
    <outs:relatedDate>
      <outs:type>4</outs:type>
      <outs:displayName>Last Printed</outs:displayName>
      <outs:dateTime>2009-06-17T21:01:00Z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E1DD7BA9-CE76-4617-B2AF-1F376866E17C}">
  <ds:schemaRefs>
    <ds:schemaRef ds:uri="http://schemas.microsoft.com/office/2009/outspace/metadata"/>
  </ds:schemaRefs>
</ds:datastoreItem>
</file>

<file path=customXml/itemProps3.xml><?xml version="1.0" encoding="utf-8"?>
<ds:datastoreItem xmlns:ds="http://schemas.openxmlformats.org/officeDocument/2006/customXml" ds:itemID="{76AD99A2-180E-481F-A997-14F0A9CB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Plaz Letter Plain.dotx</Template>
  <TotalTime>32</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7</cp:revision>
  <cp:lastPrinted>2009-06-17T21:01:00Z</cp:lastPrinted>
  <dcterms:created xsi:type="dcterms:W3CDTF">2010-09-27T03:37:00Z</dcterms:created>
  <dcterms:modified xsi:type="dcterms:W3CDTF">2010-09-27T04:16:00Z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