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B" w:rsidRDefault="000C0C03">
      <w:r>
        <w:rPr>
          <w:noProof/>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49525" cy="30099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00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Pr="006D480E" w:rsidRDefault="006D480E" w:rsidP="00A322C7">
                            <w:pPr>
                              <w:jc w:val="center"/>
                              <w:rPr>
                                <w:rFonts w:eastAsia="Times New Roman" w:cstheme="minorHAnsi"/>
                                <w:color w:val="808080" w:themeColor="background1" w:themeShade="80"/>
                                <w:sz w:val="22"/>
                              </w:rPr>
                            </w:pPr>
                            <w:r w:rsidRPr="006D480E">
                              <w:rPr>
                                <w:rFonts w:eastAsia="Times New Roman" w:cstheme="minorHAnsi"/>
                                <w:color w:val="808080" w:themeColor="background1" w:themeShade="80"/>
                                <w:sz w:val="22"/>
                              </w:rPr>
                              <w:t>Advice as of the 20</w:t>
                            </w:r>
                            <w:r w:rsidR="008857CF">
                              <w:rPr>
                                <w:rFonts w:eastAsia="Times New Roman" w:cstheme="minorHAnsi"/>
                                <w:color w:val="808080" w:themeColor="background1" w:themeShade="80"/>
                                <w:sz w:val="22"/>
                              </w:rPr>
                              <w:t>10</w:t>
                            </w:r>
                            <w:r w:rsidRPr="006D480E">
                              <w:rPr>
                                <w:rFonts w:eastAsia="Times New Roman" w:cstheme="minorHAnsi"/>
                                <w:color w:val="808080" w:themeColor="background1" w:themeShade="80"/>
                                <w:sz w:val="22"/>
                              </w:rPr>
                              <w:t xml:space="preserve"> </w:t>
                            </w:r>
                            <w:r>
                              <w:rPr>
                                <w:rFonts w:eastAsia="Times New Roman" w:cstheme="minorHAnsi"/>
                                <w:color w:val="808080" w:themeColor="background1" w:themeShade="80"/>
                                <w:sz w:val="22"/>
                              </w:rPr>
                              <w:t xml:space="preserve">HBS </w:t>
                            </w:r>
                            <w:r w:rsidRPr="006D480E">
                              <w:rPr>
                                <w:rFonts w:eastAsia="Times New Roman" w:cstheme="minorHAnsi"/>
                                <w:color w:val="808080" w:themeColor="background1" w:themeShade="80"/>
                                <w:sz w:val="22"/>
                              </w:rPr>
                              <w:t>case</w:t>
                            </w: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75pt;height:237pt;z-index:251658240;visibility:visible;mso-wrap-style:square;mso-width-percent:0;mso-height-percent:0;mso-wrap-distance-left:9pt;mso-wrap-distance-top:0;mso-wrap-distance-right:9pt;mso-wrap-distance-bottom:0;mso-position-horizontal:left;mso-position-horizontal-relative:lef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" o:allowincell="f" stroked="f">
                <v:textbox inset="14.4pt,0,14.4pt,0">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Pr="006D480E" w:rsidRDefault="006D480E" w:rsidP="00A322C7">
                      <w:pPr>
                        <w:jc w:val="center"/>
                        <w:rPr>
                          <w:rFonts w:eastAsia="Times New Roman" w:cstheme="minorHAnsi"/>
                          <w:color w:val="808080" w:themeColor="background1" w:themeShade="80"/>
                          <w:sz w:val="22"/>
                        </w:rPr>
                      </w:pPr>
                      <w:r w:rsidRPr="006D480E">
                        <w:rPr>
                          <w:rFonts w:eastAsia="Times New Roman" w:cstheme="minorHAnsi"/>
                          <w:color w:val="808080" w:themeColor="background1" w:themeShade="80"/>
                          <w:sz w:val="22"/>
                        </w:rPr>
                        <w:t>Advice as of the 20</w:t>
                      </w:r>
                      <w:r w:rsidR="008857CF">
                        <w:rPr>
                          <w:rFonts w:eastAsia="Times New Roman" w:cstheme="minorHAnsi"/>
                          <w:color w:val="808080" w:themeColor="background1" w:themeShade="80"/>
                          <w:sz w:val="22"/>
                        </w:rPr>
                        <w:t>10</w:t>
                      </w:r>
                      <w:r w:rsidRPr="006D480E">
                        <w:rPr>
                          <w:rFonts w:eastAsia="Times New Roman" w:cstheme="minorHAnsi"/>
                          <w:color w:val="808080" w:themeColor="background1" w:themeShade="80"/>
                          <w:sz w:val="22"/>
                        </w:rPr>
                        <w:t xml:space="preserve"> </w:t>
                      </w:r>
                      <w:r>
                        <w:rPr>
                          <w:rFonts w:eastAsia="Times New Roman" w:cstheme="minorHAnsi"/>
                          <w:color w:val="808080" w:themeColor="background1" w:themeShade="80"/>
                          <w:sz w:val="22"/>
                        </w:rPr>
                        <w:t xml:space="preserve">HBS </w:t>
                      </w:r>
                      <w:r w:rsidRPr="006D480E">
                        <w:rPr>
                          <w:rFonts w:eastAsia="Times New Roman" w:cstheme="minorHAnsi"/>
                          <w:color w:val="808080" w:themeColor="background1" w:themeShade="80"/>
                          <w:sz w:val="22"/>
                        </w:rPr>
                        <w:t>case</w:t>
                      </w: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-2257425</wp:posOffset>
                </wp:positionH>
                <wp:positionV relativeFrom="paragraph">
                  <wp:posOffset>1600200</wp:posOffset>
                </wp:positionV>
                <wp:extent cx="1704975" cy="113347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7.75pt;margin-top:126pt;width:134.25pt;height:89.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7tg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" filled="f" stroked="f">
                <v:textbo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v:textbox>
                <w10:wrap type="square"/>
              </v:shape>
            </w:pict>
          </mc:Fallback>
        </mc:AlternateContent>
      </w:r>
      <w:sdt>
        <w:sdtPr>
          <w:id w:val="246560982"/>
          <w:placeholder>
            <w:docPart w:val="374BAE23C11341CBB90333DD445BA6B7"/>
          </w:placeholder>
          <w:date w:fullDate="2010-10-03T00:00:00Z">
            <w:dateFormat w:val="M/d/yyyy"/>
            <w:lid w:val="en-US"/>
            <w:storeMappedDataAs w:val="dateTime"/>
            <w:calendar w:val="gregorian"/>
          </w:date>
        </w:sdtPr>
        <w:sdtEndPr/>
        <w:sdtContent>
          <w:r w:rsidR="009C2E94">
            <w:t>10/3/2010</w:t>
          </w:r>
        </w:sdtContent>
      </w:sdt>
      <w:r w:rsidR="005D6AD6">
        <w:t xml:space="preserve"> </w:t>
      </w:r>
    </w:p>
    <w:p w:rsidR="00FA50BB" w:rsidRDefault="00FA50BB"/>
    <w:p w:rsidR="00FA50BB" w:rsidRPr="00627FFD" w:rsidRDefault="009C2E94">
      <w:pPr>
        <w:rPr>
          <w:color w:val="808080" w:themeColor="background1" w:themeShade="80"/>
          <w:sz w:val="32"/>
        </w:rPr>
      </w:pPr>
      <w:r>
        <w:rPr>
          <w:color w:val="808080" w:themeColor="background1" w:themeShade="80"/>
          <w:sz w:val="32"/>
        </w:rPr>
        <w:t>Jeff Wilke</w:t>
      </w:r>
    </w:p>
    <w:sdt>
      <w:sdtPr>
        <w:rPr>
          <w:color w:val="808080" w:themeColor="background1" w:themeShade="80"/>
        </w:rPr>
        <w:alias w:val="Address"/>
        <w:id w:val="90145210"/>
        <w:placeholder>
          <w:docPart w:val="C5D180A1387F4FB4AE687B63A7EB9FC4"/>
        </w:placeholder>
      </w:sdtPr>
      <w:sdtEndPr/>
      <w:sdtContent>
        <w:sdt>
          <w:sdtPr>
            <w:rPr>
              <w:color w:val="808080" w:themeColor="background1" w:themeShade="80"/>
            </w:rPr>
            <w:alias w:val="Address"/>
            <w:id w:val="909258764"/>
            <w:placeholder>
              <w:docPart w:val="2F290B9B2B704488AE1440DB90BD4401"/>
            </w:placeholder>
          </w:sdtPr>
          <w:sdtEndPr/>
          <w:sdtContent>
            <w:p w:rsidR="008857CF" w:rsidRDefault="009C2E94" w:rsidP="008857CF">
              <w:pPr>
                <w:pStyle w:val="StreetAddress"/>
                <w:rPr>
                  <w:color w:val="808080" w:themeColor="background1" w:themeShade="80"/>
                </w:rPr>
              </w:pPr>
              <w:r>
                <w:rPr>
                  <w:color w:val="808080" w:themeColor="background1" w:themeShade="80"/>
                </w:rPr>
                <w:t>And the Amazon Web Services Team</w:t>
              </w:r>
            </w:p>
            <w:p w:rsidR="008A44C0" w:rsidRPr="00627FFD" w:rsidRDefault="009C2E94" w:rsidP="008857CF">
              <w:pPr>
                <w:pStyle w:val="StreetAddress"/>
                <w:rPr>
                  <w:color w:val="808080" w:themeColor="background1" w:themeShade="80"/>
                </w:rPr>
              </w:pPr>
              <w:r>
                <w:rPr>
                  <w:color w:val="808080" w:themeColor="background1" w:themeShade="80"/>
                </w:rPr>
                <w:t>Amazon Inc.</w:t>
              </w:r>
            </w:p>
          </w:sdtContent>
        </w:sdt>
        <w:p w:rsidR="00FA50BB" w:rsidRDefault="00247CE8" w:rsidP="008A44C0">
          <w:pPr>
            <w:pStyle w:val="StreetAddress"/>
          </w:pPr>
        </w:p>
      </w:sdtContent>
    </w:sdt>
    <w:sdt>
      <w:sdtPr>
        <w:rPr>
          <w:rStyle w:val="PlaceholderText"/>
          <w:rFonts w:asciiTheme="minorHAnsi" w:hAnsiTheme="minorHAnsi"/>
          <w:sz w:val="26"/>
          <w:szCs w:val="26"/>
        </w:rPr>
        <w:alias w:val="Salutation"/>
        <w:id w:val="90145223"/>
        <w:placeholder>
          <w:docPart w:val="2C2D9708FE154BC9AFA6B6878270FF58"/>
        </w:placeholder>
        <w:text/>
      </w:sdtPr>
      <w:sdtEndPr>
        <w:rPr>
          <w:rStyle w:val="PlaceholderText"/>
        </w:rPr>
      </w:sdtEndPr>
      <w:sdtContent>
        <w:p w:rsidR="00FA50BB" w:rsidRPr="00163E8C" w:rsidRDefault="009C2E94">
          <w:pPr>
            <w:pStyle w:val="Salutation2"/>
            <w:rPr>
              <w:rStyle w:val="PlaceholderText"/>
              <w:rFonts w:asciiTheme="minorHAnsi" w:hAnsiTheme="minorHAnsi"/>
            </w:rPr>
          </w:pPr>
          <w:r>
            <w:rPr>
              <w:rStyle w:val="PlaceholderText"/>
              <w:rFonts w:asciiTheme="minorHAnsi" w:hAnsiTheme="minorHAnsi"/>
              <w:sz w:val="26"/>
              <w:szCs w:val="26"/>
            </w:rPr>
            <w:t>Dear Amazon Web Services team</w:t>
          </w:r>
          <w:r w:rsidR="00D65041" w:rsidRPr="00D65041">
            <w:rPr>
              <w:rStyle w:val="PlaceholderText"/>
              <w:rFonts w:asciiTheme="minorHAnsi" w:hAnsiTheme="minorHAnsi"/>
              <w:sz w:val="26"/>
              <w:szCs w:val="26"/>
            </w:rPr>
            <w:t>,</w:t>
          </w:r>
        </w:p>
      </w:sdtContent>
    </w:sdt>
    <w:p w:rsidR="003752CB" w:rsidRDefault="009C2E94" w:rsidP="003752CB">
      <w:pPr>
        <w:spacing w:after="240"/>
        <w:ind w:firstLine="720"/>
      </w:pPr>
      <w:r>
        <w:t>I think you are doing a great job with Amazon Web Services (AWS).  You started the service to make sure of your “spare” computing power, which you kept online to handle spikes in t</w:t>
      </w:r>
      <w:r w:rsidR="005D1131">
        <w:t>raffic to the site.  Since then</w:t>
      </w:r>
      <w:r>
        <w:t xml:space="preserve"> the system has likely caused </w:t>
      </w:r>
      <w:r w:rsidR="005D1131">
        <w:t xml:space="preserve">Amazon to </w:t>
      </w:r>
      <w:r>
        <w:t xml:space="preserve">think deeply about how your </w:t>
      </w:r>
      <w:r w:rsidR="005D1131">
        <w:t xml:space="preserve">computer </w:t>
      </w:r>
      <w:r>
        <w:t>systems are run.  You</w:t>
      </w:r>
      <w:bookmarkStart w:id="0" w:name="_GoBack"/>
      <w:bookmarkEnd w:id="0"/>
      <w:r>
        <w:t xml:space="preserve"> run crucial parts of your business on AWS, because it is so easy to start up and scale new services.</w:t>
      </w:r>
    </w:p>
    <w:p w:rsidR="009C2E94" w:rsidRDefault="009C2E94" w:rsidP="003752CB">
      <w:pPr>
        <w:spacing w:after="240"/>
        <w:ind w:firstLine="720"/>
      </w:pPr>
      <w:r>
        <w:t xml:space="preserve">I think you are correct in only offering raw computing power, and letting other companies build services on top of it.  This is somewhat confusing to people unfamiliar with cloud computing.  The truth is your service is for developers, not end-users.  Many people have likely used services built on AWS, such as GridView, Dropbox, Basecamp.  </w:t>
      </w:r>
      <w:r w:rsidR="009E7C94">
        <w:t xml:space="preserve">Organizations that develop their own line of business applications, such as </w:t>
      </w:r>
      <w:r w:rsidR="009E7C94">
        <w:t>Swisstopo, the Swiss Federal Office of Topography</w:t>
      </w:r>
      <w:r w:rsidR="009E7C94">
        <w:t>, have also built applications on top of AWS.  Many end-users will not, and should not recognize that the application is built upon AWS.</w:t>
      </w:r>
    </w:p>
    <w:p w:rsidR="009E7C94" w:rsidRDefault="009E7C94" w:rsidP="003752CB">
      <w:pPr>
        <w:spacing w:after="240"/>
        <w:ind w:firstLine="720"/>
      </w:pPr>
      <w:r>
        <w:t xml:space="preserve">Security and availability guarantees will continue to hold back cloud computing adoption.  You can build trust in the service by </w:t>
      </w:r>
      <w:r w:rsidRPr="009E7C94">
        <w:t>publicizing</w:t>
      </w:r>
      <w:r>
        <w:t xml:space="preserve"> that your retail operations rely on AWS.  If AWS goes down, so does your operations, so you have an obligation beyond the SLA to keep the service online.</w:t>
      </w:r>
      <w:r w:rsidR="001E0947">
        <w:t xml:space="preserve">  You could help bolster security by </w:t>
      </w:r>
      <w:r w:rsidR="001E0947" w:rsidRPr="001E0947">
        <w:t>publicizing</w:t>
      </w:r>
      <w:r w:rsidR="001E0947">
        <w:t xml:space="preserve"> more about the physical security measures you employ to protect AWS servers.</w:t>
      </w:r>
    </w:p>
    <w:sdt>
      <w:sdtPr>
        <w:rPr>
          <w:rFonts w:cs="Calibri"/>
          <w:sz w:val="26"/>
          <w:szCs w:val="26"/>
        </w:rPr>
        <w:alias w:val="Author"/>
        <w:id w:val="90145109"/>
        <w:placeholder>
          <w:docPart w:val="BAA3E069DF8D405BB162A75296C9824C"/>
        </w:placeholder>
        <w:dataBinding w:prefixMappings="xmlns:ns0='http://schemas.microsoft.com/package/2005/06/metadata/core-properties' " w:xpath="/ns0:CoreProperties[1]/ns0:Creator[1]" w:storeItemID="{568EE3CD-8E70-418A-8AD2-D93837E14F4E}"/>
        <w:text/>
      </w:sdtPr>
      <w:sdtEndPr/>
      <w:sdtContent>
        <w:p w:rsidR="00FA50BB" w:rsidRPr="00A322C7" w:rsidRDefault="00124094" w:rsidP="00AB4218">
          <w:pPr>
            <w:pStyle w:val="Signature2"/>
            <w:spacing w:after="240"/>
          </w:pPr>
          <w:r w:rsidRPr="00FB6EA0">
            <w:rPr>
              <w:rFonts w:cs="Calibri"/>
              <w:sz w:val="26"/>
              <w:szCs w:val="26"/>
            </w:rPr>
            <w:t>–Michael Plasmeier</w:t>
          </w:r>
        </w:p>
      </w:sdtContent>
    </w:sdt>
    <w:sectPr w:rsidR="00FA50BB" w:rsidRPr="00A322C7" w:rsidSect="00627FFD">
      <w:headerReference w:type="default" r:id="rId11"/>
      <w:pgSz w:w="12240" w:h="15840"/>
      <w:pgMar w:top="2160" w:right="1800" w:bottom="126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E8" w:rsidRDefault="00247CE8" w:rsidP="00A640BF">
      <w:pPr>
        <w:spacing w:line="240" w:lineRule="auto"/>
      </w:pPr>
      <w:r>
        <w:separator/>
      </w:r>
    </w:p>
  </w:endnote>
  <w:endnote w:type="continuationSeparator" w:id="0">
    <w:p w:rsidR="00247CE8" w:rsidRDefault="00247CE8" w:rsidP="00A6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E8" w:rsidRDefault="00247CE8" w:rsidP="00A640BF">
      <w:pPr>
        <w:spacing w:line="240" w:lineRule="auto"/>
      </w:pPr>
      <w:r>
        <w:separator/>
      </w:r>
    </w:p>
  </w:footnote>
  <w:footnote w:type="continuationSeparator" w:id="0">
    <w:p w:rsidR="00247CE8" w:rsidRDefault="00247CE8" w:rsidP="00A64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7" w:rsidRDefault="00A322C7" w:rsidP="00A640BF">
    <w:pPr>
      <w:pStyle w:val="Header"/>
      <w:ind w:hanging="3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7D4"/>
    <w:multiLevelType w:val="hybridMultilevel"/>
    <w:tmpl w:val="CC8A5FAA"/>
    <w:lvl w:ilvl="0" w:tplc="3EA4937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41"/>
    <w:rsid w:val="00025337"/>
    <w:rsid w:val="00035A98"/>
    <w:rsid w:val="000B4C5B"/>
    <w:rsid w:val="000C0C03"/>
    <w:rsid w:val="000E454E"/>
    <w:rsid w:val="0010295C"/>
    <w:rsid w:val="00102FD9"/>
    <w:rsid w:val="00124094"/>
    <w:rsid w:val="00163E8C"/>
    <w:rsid w:val="001E0947"/>
    <w:rsid w:val="00230068"/>
    <w:rsid w:val="002347F8"/>
    <w:rsid w:val="00247CE8"/>
    <w:rsid w:val="0028475F"/>
    <w:rsid w:val="00284F4C"/>
    <w:rsid w:val="002A6A31"/>
    <w:rsid w:val="00310107"/>
    <w:rsid w:val="00345EB6"/>
    <w:rsid w:val="003752CB"/>
    <w:rsid w:val="00406C46"/>
    <w:rsid w:val="00472432"/>
    <w:rsid w:val="00491AE5"/>
    <w:rsid w:val="004F02F4"/>
    <w:rsid w:val="00515D9E"/>
    <w:rsid w:val="005524CF"/>
    <w:rsid w:val="00597C74"/>
    <w:rsid w:val="005D1131"/>
    <w:rsid w:val="005D556B"/>
    <w:rsid w:val="005D6AD6"/>
    <w:rsid w:val="00627FFD"/>
    <w:rsid w:val="00633773"/>
    <w:rsid w:val="0067263E"/>
    <w:rsid w:val="006D480E"/>
    <w:rsid w:val="007939F9"/>
    <w:rsid w:val="00824599"/>
    <w:rsid w:val="00824F7F"/>
    <w:rsid w:val="008857CF"/>
    <w:rsid w:val="008A44C0"/>
    <w:rsid w:val="009C2E94"/>
    <w:rsid w:val="009E7C94"/>
    <w:rsid w:val="00A062B6"/>
    <w:rsid w:val="00A07DC1"/>
    <w:rsid w:val="00A322C7"/>
    <w:rsid w:val="00A3649B"/>
    <w:rsid w:val="00A47378"/>
    <w:rsid w:val="00A63FC1"/>
    <w:rsid w:val="00A640BF"/>
    <w:rsid w:val="00AB11F8"/>
    <w:rsid w:val="00AB1CA6"/>
    <w:rsid w:val="00AB4218"/>
    <w:rsid w:val="00B23C80"/>
    <w:rsid w:val="00BB26BF"/>
    <w:rsid w:val="00C30B9A"/>
    <w:rsid w:val="00C8094D"/>
    <w:rsid w:val="00CC15A1"/>
    <w:rsid w:val="00CD0E1D"/>
    <w:rsid w:val="00CF5AE5"/>
    <w:rsid w:val="00D12DD2"/>
    <w:rsid w:val="00D56C09"/>
    <w:rsid w:val="00D6116E"/>
    <w:rsid w:val="00D65041"/>
    <w:rsid w:val="00D802F2"/>
    <w:rsid w:val="00DE3025"/>
    <w:rsid w:val="00DE3D3E"/>
    <w:rsid w:val="00EA608F"/>
    <w:rsid w:val="00ED32FE"/>
    <w:rsid w:val="00F06AB6"/>
    <w:rsid w:val="00F21332"/>
    <w:rsid w:val="00F40924"/>
    <w:rsid w:val="00F605FA"/>
    <w:rsid w:val="00F83483"/>
    <w:rsid w:val="00FA50BB"/>
    <w:rsid w:val="00FB6EA0"/>
    <w:rsid w:val="00FF67D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89">
      <w:bodyDiv w:val="1"/>
      <w:marLeft w:val="0"/>
      <w:marRight w:val="0"/>
      <w:marTop w:val="0"/>
      <w:marBottom w:val="0"/>
      <w:divBdr>
        <w:top w:val="none" w:sz="0" w:space="0" w:color="auto"/>
        <w:left w:val="none" w:sz="0" w:space="0" w:color="auto"/>
        <w:bottom w:val="none" w:sz="0" w:space="0" w:color="auto"/>
        <w:right w:val="none" w:sz="0" w:space="0" w:color="auto"/>
      </w:divBdr>
      <w:divsChild>
        <w:div w:id="1264335931">
          <w:marLeft w:val="0"/>
          <w:marRight w:val="0"/>
          <w:marTop w:val="0"/>
          <w:marBottom w:val="0"/>
          <w:divBdr>
            <w:top w:val="none" w:sz="0" w:space="0" w:color="auto"/>
            <w:left w:val="none" w:sz="0" w:space="0" w:color="auto"/>
            <w:bottom w:val="none" w:sz="0" w:space="0" w:color="auto"/>
            <w:right w:val="none" w:sz="0" w:space="0" w:color="auto"/>
          </w:divBdr>
          <w:divsChild>
            <w:div w:id="1647590413">
              <w:marLeft w:val="0"/>
              <w:marRight w:val="0"/>
              <w:marTop w:val="0"/>
              <w:marBottom w:val="0"/>
              <w:divBdr>
                <w:top w:val="none" w:sz="0" w:space="0" w:color="auto"/>
                <w:left w:val="none" w:sz="0" w:space="0" w:color="auto"/>
                <w:bottom w:val="none" w:sz="0" w:space="0" w:color="auto"/>
                <w:right w:val="none" w:sz="0" w:space="0" w:color="auto"/>
              </w:divBdr>
              <w:divsChild>
                <w:div w:id="494339235">
                  <w:marLeft w:val="0"/>
                  <w:marRight w:val="0"/>
                  <w:marTop w:val="0"/>
                  <w:marBottom w:val="0"/>
                  <w:divBdr>
                    <w:top w:val="none" w:sz="0" w:space="0" w:color="auto"/>
                    <w:left w:val="none" w:sz="0" w:space="0" w:color="auto"/>
                    <w:bottom w:val="none" w:sz="0" w:space="0" w:color="auto"/>
                    <w:right w:val="none" w:sz="0" w:space="0" w:color="auto"/>
                  </w:divBdr>
                  <w:divsChild>
                    <w:div w:id="519929335">
                      <w:marLeft w:val="0"/>
                      <w:marRight w:val="0"/>
                      <w:marTop w:val="0"/>
                      <w:marBottom w:val="0"/>
                      <w:divBdr>
                        <w:top w:val="none" w:sz="0" w:space="0" w:color="auto"/>
                        <w:left w:val="none" w:sz="0" w:space="0" w:color="auto"/>
                        <w:bottom w:val="none" w:sz="0" w:space="0" w:color="auto"/>
                        <w:right w:val="none" w:sz="0" w:space="0" w:color="auto"/>
                      </w:divBdr>
                    </w:div>
                    <w:div w:id="311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536">
          <w:marLeft w:val="0"/>
          <w:marRight w:val="0"/>
          <w:marTop w:val="0"/>
          <w:marBottom w:val="0"/>
          <w:divBdr>
            <w:top w:val="none" w:sz="0" w:space="0" w:color="auto"/>
            <w:left w:val="none" w:sz="0" w:space="0" w:color="auto"/>
            <w:bottom w:val="none" w:sz="0" w:space="0" w:color="auto"/>
            <w:right w:val="none" w:sz="0" w:space="0" w:color="auto"/>
          </w:divBdr>
          <w:divsChild>
            <w:div w:id="1688873502">
              <w:marLeft w:val="0"/>
              <w:marRight w:val="0"/>
              <w:marTop w:val="0"/>
              <w:marBottom w:val="0"/>
              <w:divBdr>
                <w:top w:val="none" w:sz="0" w:space="0" w:color="auto"/>
                <w:left w:val="none" w:sz="0" w:space="0" w:color="auto"/>
                <w:bottom w:val="none" w:sz="0" w:space="0" w:color="auto"/>
                <w:right w:val="none" w:sz="0" w:space="0" w:color="auto"/>
              </w:divBdr>
              <w:divsChild>
                <w:div w:id="738557903">
                  <w:marLeft w:val="0"/>
                  <w:marRight w:val="0"/>
                  <w:marTop w:val="0"/>
                  <w:marBottom w:val="0"/>
                  <w:divBdr>
                    <w:top w:val="none" w:sz="0" w:space="0" w:color="auto"/>
                    <w:left w:val="none" w:sz="0" w:space="0" w:color="auto"/>
                    <w:bottom w:val="none" w:sz="0" w:space="0" w:color="auto"/>
                    <w:right w:val="none" w:sz="0" w:space="0" w:color="auto"/>
                  </w:divBdr>
                </w:div>
              </w:divsChild>
            </w:div>
            <w:div w:id="1085154420">
              <w:marLeft w:val="0"/>
              <w:marRight w:val="0"/>
              <w:marTop w:val="0"/>
              <w:marBottom w:val="0"/>
              <w:divBdr>
                <w:top w:val="none" w:sz="0" w:space="0" w:color="auto"/>
                <w:left w:val="none" w:sz="0" w:space="0" w:color="auto"/>
                <w:bottom w:val="none" w:sz="0" w:space="0" w:color="auto"/>
                <w:right w:val="none" w:sz="0" w:space="0" w:color="auto"/>
              </w:divBdr>
              <w:divsChild>
                <w:div w:id="1127311175">
                  <w:marLeft w:val="0"/>
                  <w:marRight w:val="0"/>
                  <w:marTop w:val="0"/>
                  <w:marBottom w:val="0"/>
                  <w:divBdr>
                    <w:top w:val="none" w:sz="0" w:space="0" w:color="auto"/>
                    <w:left w:val="none" w:sz="0" w:space="0" w:color="auto"/>
                    <w:bottom w:val="none" w:sz="0" w:space="0" w:color="auto"/>
                    <w:right w:val="none" w:sz="0" w:space="0" w:color="auto"/>
                  </w:divBdr>
                </w:div>
              </w:divsChild>
            </w:div>
            <w:div w:id="1790392579">
              <w:marLeft w:val="0"/>
              <w:marRight w:val="0"/>
              <w:marTop w:val="0"/>
              <w:marBottom w:val="0"/>
              <w:divBdr>
                <w:top w:val="none" w:sz="0" w:space="0" w:color="auto"/>
                <w:left w:val="none" w:sz="0" w:space="0" w:color="auto"/>
                <w:bottom w:val="none" w:sz="0" w:space="0" w:color="auto"/>
                <w:right w:val="none" w:sz="0" w:space="0" w:color="auto"/>
              </w:divBdr>
              <w:divsChild>
                <w:div w:id="1573811538">
                  <w:marLeft w:val="0"/>
                  <w:marRight w:val="0"/>
                  <w:marTop w:val="0"/>
                  <w:marBottom w:val="0"/>
                  <w:divBdr>
                    <w:top w:val="none" w:sz="0" w:space="0" w:color="auto"/>
                    <w:left w:val="none" w:sz="0" w:space="0" w:color="auto"/>
                    <w:bottom w:val="none" w:sz="0" w:space="0" w:color="auto"/>
                    <w:right w:val="none" w:sz="0" w:space="0" w:color="auto"/>
                  </w:divBdr>
                </w:div>
              </w:divsChild>
            </w:div>
            <w:div w:id="702176057">
              <w:marLeft w:val="0"/>
              <w:marRight w:val="0"/>
              <w:marTop w:val="0"/>
              <w:marBottom w:val="0"/>
              <w:divBdr>
                <w:top w:val="none" w:sz="0" w:space="0" w:color="auto"/>
                <w:left w:val="none" w:sz="0" w:space="0" w:color="auto"/>
                <w:bottom w:val="none" w:sz="0" w:space="0" w:color="auto"/>
                <w:right w:val="none" w:sz="0" w:space="0" w:color="auto"/>
              </w:divBdr>
              <w:divsChild>
                <w:div w:id="1991055303">
                  <w:marLeft w:val="0"/>
                  <w:marRight w:val="0"/>
                  <w:marTop w:val="0"/>
                  <w:marBottom w:val="0"/>
                  <w:divBdr>
                    <w:top w:val="none" w:sz="0" w:space="0" w:color="auto"/>
                    <w:left w:val="none" w:sz="0" w:space="0" w:color="auto"/>
                    <w:bottom w:val="none" w:sz="0" w:space="0" w:color="auto"/>
                    <w:right w:val="none" w:sz="0" w:space="0" w:color="auto"/>
                  </w:divBdr>
                  <w:divsChild>
                    <w:div w:id="843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1254322750">
                  <w:marLeft w:val="0"/>
                  <w:marRight w:val="0"/>
                  <w:marTop w:val="0"/>
                  <w:marBottom w:val="0"/>
                  <w:divBdr>
                    <w:top w:val="none" w:sz="0" w:space="0" w:color="auto"/>
                    <w:left w:val="none" w:sz="0" w:space="0" w:color="auto"/>
                    <w:bottom w:val="none" w:sz="0" w:space="0" w:color="auto"/>
                    <w:right w:val="none" w:sz="0" w:space="0" w:color="auto"/>
                  </w:divBdr>
                </w:div>
              </w:divsChild>
            </w:div>
            <w:div w:id="205064924">
              <w:marLeft w:val="0"/>
              <w:marRight w:val="0"/>
              <w:marTop w:val="0"/>
              <w:marBottom w:val="0"/>
              <w:divBdr>
                <w:top w:val="none" w:sz="0" w:space="0" w:color="auto"/>
                <w:left w:val="none" w:sz="0" w:space="0" w:color="auto"/>
                <w:bottom w:val="none" w:sz="0" w:space="0" w:color="auto"/>
                <w:right w:val="none" w:sz="0" w:space="0" w:color="auto"/>
              </w:divBdr>
              <w:divsChild>
                <w:div w:id="1727869599">
                  <w:marLeft w:val="0"/>
                  <w:marRight w:val="0"/>
                  <w:marTop w:val="0"/>
                  <w:marBottom w:val="0"/>
                  <w:divBdr>
                    <w:top w:val="none" w:sz="0" w:space="0" w:color="auto"/>
                    <w:left w:val="none" w:sz="0" w:space="0" w:color="auto"/>
                    <w:bottom w:val="none" w:sz="0" w:space="0" w:color="auto"/>
                    <w:right w:val="none" w:sz="0" w:space="0" w:color="auto"/>
                  </w:divBdr>
                </w:div>
              </w:divsChild>
            </w:div>
            <w:div w:id="1337339166">
              <w:marLeft w:val="0"/>
              <w:marRight w:val="0"/>
              <w:marTop w:val="0"/>
              <w:marBottom w:val="0"/>
              <w:divBdr>
                <w:top w:val="none" w:sz="0" w:space="0" w:color="auto"/>
                <w:left w:val="none" w:sz="0" w:space="0" w:color="auto"/>
                <w:bottom w:val="none" w:sz="0" w:space="0" w:color="auto"/>
                <w:right w:val="none" w:sz="0" w:space="0" w:color="auto"/>
              </w:divBdr>
              <w:divsChild>
                <w:div w:id="1318222538">
                  <w:marLeft w:val="0"/>
                  <w:marRight w:val="0"/>
                  <w:marTop w:val="0"/>
                  <w:marBottom w:val="0"/>
                  <w:divBdr>
                    <w:top w:val="none" w:sz="0" w:space="0" w:color="auto"/>
                    <w:left w:val="none" w:sz="0" w:space="0" w:color="auto"/>
                    <w:bottom w:val="none" w:sz="0" w:space="0" w:color="auto"/>
                    <w:right w:val="none" w:sz="0" w:space="0" w:color="auto"/>
                  </w:divBdr>
                  <w:divsChild>
                    <w:div w:id="863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55">
              <w:marLeft w:val="0"/>
              <w:marRight w:val="0"/>
              <w:marTop w:val="0"/>
              <w:marBottom w:val="0"/>
              <w:divBdr>
                <w:top w:val="none" w:sz="0" w:space="0" w:color="auto"/>
                <w:left w:val="none" w:sz="0" w:space="0" w:color="auto"/>
                <w:bottom w:val="none" w:sz="0" w:space="0" w:color="auto"/>
                <w:right w:val="none" w:sz="0" w:space="0" w:color="auto"/>
              </w:divBdr>
              <w:divsChild>
                <w:div w:id="2109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Plaz%20Stuff\Stationary\Plaz%20Letter%20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BAE23C11341CBB90333DD445BA6B7"/>
        <w:category>
          <w:name w:val="General"/>
          <w:gallery w:val="placeholder"/>
        </w:category>
        <w:types>
          <w:type w:val="bbPlcHdr"/>
        </w:types>
        <w:behaviors>
          <w:behavior w:val="content"/>
        </w:behaviors>
        <w:guid w:val="{674B3F29-2197-41B0-879B-60D61D69F52F}"/>
      </w:docPartPr>
      <w:docPartBody>
        <w:p w:rsidR="00376100" w:rsidRDefault="00EA0E0F">
          <w:pPr>
            <w:pStyle w:val="374BAE23C11341CBB90333DD445BA6B7"/>
          </w:pPr>
          <w:r>
            <w:t>[Pick the date]</w:t>
          </w:r>
        </w:p>
      </w:docPartBody>
    </w:docPart>
    <w:docPart>
      <w:docPartPr>
        <w:name w:val="C5D180A1387F4FB4AE687B63A7EB9FC4"/>
        <w:category>
          <w:name w:val="General"/>
          <w:gallery w:val="placeholder"/>
        </w:category>
        <w:types>
          <w:type w:val="bbPlcHdr"/>
        </w:types>
        <w:behaviors>
          <w:behavior w:val="content"/>
        </w:behaviors>
        <w:guid w:val="{754E653B-0132-41AB-AC1A-C266F69AABA7}"/>
      </w:docPartPr>
      <w:docPartBody>
        <w:p w:rsidR="00376100" w:rsidRDefault="00EA0E0F">
          <w:pPr>
            <w:pStyle w:val="C5D180A1387F4FB4AE687B63A7EB9FC4"/>
          </w:pPr>
          <w:r>
            <w:rPr>
              <w:color w:val="C0504D" w:themeColor="accent2"/>
            </w:rPr>
            <w:t>[Street Address]</w:t>
          </w:r>
        </w:p>
      </w:docPartBody>
    </w:docPart>
    <w:docPart>
      <w:docPartPr>
        <w:name w:val="2F290B9B2B704488AE1440DB90BD4401"/>
        <w:category>
          <w:name w:val="General"/>
          <w:gallery w:val="placeholder"/>
        </w:category>
        <w:types>
          <w:type w:val="bbPlcHdr"/>
        </w:types>
        <w:behaviors>
          <w:behavior w:val="content"/>
        </w:behaviors>
        <w:guid w:val="{733FBB46-2C88-42DB-A552-6F934423FE96}"/>
      </w:docPartPr>
      <w:docPartBody>
        <w:p w:rsidR="00376100" w:rsidRDefault="00EA0E0F">
          <w:pPr>
            <w:pStyle w:val="2F290B9B2B704488AE1440DB90BD4401"/>
          </w:pPr>
          <w:r>
            <w:t>[Address]</w:t>
          </w:r>
        </w:p>
      </w:docPartBody>
    </w:docPart>
    <w:docPart>
      <w:docPartPr>
        <w:name w:val="2C2D9708FE154BC9AFA6B6878270FF58"/>
        <w:category>
          <w:name w:val="General"/>
          <w:gallery w:val="placeholder"/>
        </w:category>
        <w:types>
          <w:type w:val="bbPlcHdr"/>
        </w:types>
        <w:behaviors>
          <w:behavior w:val="content"/>
        </w:behaviors>
        <w:guid w:val="{B47F7FC6-AF77-4E9A-A275-0B3D1F8D3DDC}"/>
      </w:docPartPr>
      <w:docPartBody>
        <w:p w:rsidR="00376100" w:rsidRDefault="00EA0E0F">
          <w:pPr>
            <w:pStyle w:val="2C2D9708FE154BC9AFA6B6878270FF58"/>
          </w:pPr>
          <w:r>
            <w:rPr>
              <w:rStyle w:val="PlaceholderText"/>
              <w:rFonts w:asciiTheme="majorHAnsi" w:hAnsiTheme="majorHAnsi"/>
              <w:b/>
            </w:rPr>
            <w:t>[Salutation]</w:t>
          </w:r>
        </w:p>
      </w:docPartBody>
    </w:docPart>
    <w:docPart>
      <w:docPartPr>
        <w:name w:val="BAA3E069DF8D405BB162A75296C9824C"/>
        <w:category>
          <w:name w:val="General"/>
          <w:gallery w:val="placeholder"/>
        </w:category>
        <w:types>
          <w:type w:val="bbPlcHdr"/>
        </w:types>
        <w:behaviors>
          <w:behavior w:val="content"/>
        </w:behaviors>
        <w:guid w:val="{F55685D5-D17E-423B-A3AB-CC6710D18AAC}"/>
      </w:docPartPr>
      <w:docPartBody>
        <w:p w:rsidR="00376100" w:rsidRDefault="00EA0E0F">
          <w:pPr>
            <w:pStyle w:val="BAA3E069DF8D405BB162A75296C9824C"/>
          </w:pPr>
          <w:r>
            <w:rPr>
              <w:rStyle w:val="PlaceholderText"/>
              <w:rFonts w:eastAsia="Times New Roman" w:cstheme="minorHAnsi"/>
            </w:rPr>
            <w:t>[Your Name]</w:t>
          </w:r>
        </w:p>
      </w:docPartBody>
    </w:docPart>
    <w:docPart>
      <w:docPartPr>
        <w:name w:val="485250B919E44EF893B7C906C099DB0F"/>
        <w:category>
          <w:name w:val="General"/>
          <w:gallery w:val="placeholder"/>
        </w:category>
        <w:types>
          <w:type w:val="bbPlcHdr"/>
        </w:types>
        <w:behaviors>
          <w:behavior w:val="content"/>
        </w:behaviors>
        <w:guid w:val="{9950690B-F46D-491A-94BA-74B449D0A229}"/>
      </w:docPartPr>
      <w:docPartBody>
        <w:p w:rsidR="00376100" w:rsidRDefault="00EA0E0F">
          <w:pPr>
            <w:pStyle w:val="485250B919E44EF893B7C906C099DB0F"/>
          </w:pPr>
          <w:r>
            <w:rPr>
              <w:rStyle w:val="PlaceholderText"/>
            </w:rPr>
            <w:t>[Organization Name]</w:t>
          </w:r>
        </w:p>
      </w:docPartBody>
    </w:docPart>
    <w:docPart>
      <w:docPartPr>
        <w:name w:val="0CA142E81B494D378301E362A72B4542"/>
        <w:category>
          <w:name w:val="General"/>
          <w:gallery w:val="placeholder"/>
        </w:category>
        <w:types>
          <w:type w:val="bbPlcHdr"/>
        </w:types>
        <w:behaviors>
          <w:behavior w:val="content"/>
        </w:behaviors>
        <w:guid w:val="{5B2C5952-8DD3-470F-BEBE-7432FA3F5E16}"/>
      </w:docPartPr>
      <w:docPartBody>
        <w:p w:rsidR="00376100" w:rsidRDefault="00EA0E0F">
          <w:pPr>
            <w:pStyle w:val="0CA142E81B494D378301E362A72B4542"/>
          </w:pPr>
          <w:r>
            <w:t>[Address]</w:t>
          </w:r>
        </w:p>
      </w:docPartBody>
    </w:docPart>
    <w:docPart>
      <w:docPartPr>
        <w:name w:val="DFBE5AF3CE914BBA845AA7CC1431B26C"/>
        <w:category>
          <w:name w:val="General"/>
          <w:gallery w:val="placeholder"/>
        </w:category>
        <w:types>
          <w:type w:val="bbPlcHdr"/>
        </w:types>
        <w:behaviors>
          <w:behavior w:val="content"/>
        </w:behaviors>
        <w:guid w:val="{400ED54E-EE74-42CF-8803-FEF4CA9FB96C}"/>
      </w:docPartPr>
      <w:docPartBody>
        <w:p w:rsidR="00376100" w:rsidRDefault="00EA0E0F">
          <w:pPr>
            <w:pStyle w:val="DFBE5AF3CE914BBA845AA7CC1431B26C"/>
          </w:pPr>
          <w:r>
            <w:rPr>
              <w:rStyle w:val="PlaceholderText"/>
            </w:rPr>
            <w:t>[555.555.555]</w:t>
          </w:r>
        </w:p>
      </w:docPartBody>
    </w:docPart>
    <w:docPart>
      <w:docPartPr>
        <w:name w:val="3D77F9B3588F4BD19F0F22779E829E48"/>
        <w:category>
          <w:name w:val="General"/>
          <w:gallery w:val="placeholder"/>
        </w:category>
        <w:types>
          <w:type w:val="bbPlcHdr"/>
        </w:types>
        <w:behaviors>
          <w:behavior w:val="content"/>
        </w:behaviors>
        <w:guid w:val="{315BE96E-2D7F-4860-B58A-8960C77CFE3F}"/>
      </w:docPartPr>
      <w:docPartBody>
        <w:p w:rsidR="00376100" w:rsidRDefault="00EA0E0F">
          <w:pPr>
            <w:pStyle w:val="3D77F9B3588F4BD19F0F22779E829E48"/>
          </w:pPr>
          <w:r>
            <w:rPr>
              <w:rStyle w:val="PlaceholderText"/>
            </w:rPr>
            <w:t>[someone@example.com]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A0E0F"/>
    <w:rsid w:val="000F5DCC"/>
    <w:rsid w:val="00376100"/>
    <w:rsid w:val="004A3EE5"/>
    <w:rsid w:val="006B4CF1"/>
    <w:rsid w:val="00D35A8E"/>
    <w:rsid w:val="00E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AE23C11341CBB90333DD445BA6B7">
    <w:name w:val="374BAE23C11341CBB90333DD445BA6B7"/>
    <w:rsid w:val="004A3EE5"/>
  </w:style>
  <w:style w:type="paragraph" w:customStyle="1" w:styleId="C5D180A1387F4FB4AE687B63A7EB9FC4">
    <w:name w:val="C5D180A1387F4FB4AE687B63A7EB9FC4"/>
    <w:rsid w:val="004A3EE5"/>
  </w:style>
  <w:style w:type="paragraph" w:customStyle="1" w:styleId="2F290B9B2B704488AE1440DB90BD4401">
    <w:name w:val="2F290B9B2B704488AE1440DB90BD4401"/>
    <w:rsid w:val="004A3EE5"/>
  </w:style>
  <w:style w:type="character" w:styleId="PlaceholderText">
    <w:name w:val="Placeholder Text"/>
    <w:basedOn w:val="DefaultParagraphFont"/>
    <w:semiHidden/>
    <w:qFormat/>
    <w:rsid w:val="004A3EE5"/>
  </w:style>
  <w:style w:type="paragraph" w:customStyle="1" w:styleId="2C2D9708FE154BC9AFA6B6878270FF58">
    <w:name w:val="2C2D9708FE154BC9AFA6B6878270FF58"/>
    <w:rsid w:val="004A3EE5"/>
  </w:style>
  <w:style w:type="paragraph" w:customStyle="1" w:styleId="BAA3E069DF8D405BB162A75296C9824C">
    <w:name w:val="BAA3E069DF8D405BB162A75296C9824C"/>
    <w:rsid w:val="004A3EE5"/>
  </w:style>
  <w:style w:type="paragraph" w:customStyle="1" w:styleId="485250B919E44EF893B7C906C099DB0F">
    <w:name w:val="485250B919E44EF893B7C906C099DB0F"/>
    <w:rsid w:val="004A3EE5"/>
  </w:style>
  <w:style w:type="paragraph" w:customStyle="1" w:styleId="0CA142E81B494D378301E362A72B4542">
    <w:name w:val="0CA142E81B494D378301E362A72B4542"/>
    <w:rsid w:val="004A3EE5"/>
  </w:style>
  <w:style w:type="paragraph" w:customStyle="1" w:styleId="DFBE5AF3CE914BBA845AA7CC1431B26C">
    <w:name w:val="DFBE5AF3CE914BBA845AA7CC1431B26C"/>
    <w:rsid w:val="004A3EE5"/>
  </w:style>
  <w:style w:type="paragraph" w:customStyle="1" w:styleId="3D77F9B3588F4BD19F0F22779E829E48">
    <w:name w:val="3D77F9B3588F4BD19F0F22779E829E48"/>
    <w:rsid w:val="004A3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ate>
      <outs:type>3</outs:type>
      <outs:displayName>Last Modified</outs:displayName>
      <outs:dateTime>2009-06-19T17:11:00Z</outs:dateTime>
      <outs:isPinned>true</outs:isPinned>
    </outs:relatedDate>
    <outs:relatedDate>
      <outs:type>2</outs:type>
      <outs:displayName>Created</outs:displayName>
      <outs:dateTime>2009-06-17T20:27:00Z</outs:dateTime>
      <outs:isPinned>true</outs:isPinned>
    </outs:relatedDate>
    <outs:relatedDate>
      <outs:type>4</outs:type>
      <outs:displayName>Last Printed</outs:displayName>
      <outs:dateTime>2009-06-17T21:01:00Z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ustomProps>
  <Organization>Michael Plasmeier</Organization>
  <Fax/>
  <Phone>(610) 513 - 0390 </Phone>
  <Email>plaz@theplaz.com</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7BA9-CE76-4617-B2AF-1F376866E17C}">
  <ds:schemaRefs>
    <ds:schemaRef ds:uri="http://schemas.microsoft.com/office/2009/outspace/metadata"/>
  </ds:schemaRefs>
</ds:datastoreItem>
</file>

<file path=customXml/itemProps2.xml><?xml version="1.0" encoding="utf-8"?>
<ds:datastoreItem xmlns:ds="http://schemas.openxmlformats.org/officeDocument/2006/customXml" ds:itemID="{31332E6C-8EB7-4DA9-9D12-558EBCE26A70}">
  <ds:schemaRefs/>
</ds:datastoreItem>
</file>

<file path=customXml/itemProps3.xml><?xml version="1.0" encoding="utf-8"?>
<ds:datastoreItem xmlns:ds="http://schemas.openxmlformats.org/officeDocument/2006/customXml" ds:itemID="{75043187-5D14-4D7D-B62E-9BE3FDEC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Plaz Letter Plain.dotx</Template>
  <TotalTime>24</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cp:revision>
  <cp:lastPrinted>2009-06-17T21:01:00Z</cp:lastPrinted>
  <dcterms:created xsi:type="dcterms:W3CDTF">2010-10-04T00:29:00Z</dcterms:created>
  <dcterms:modified xsi:type="dcterms:W3CDTF">2010-10-04T00:53:00Z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