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BB" w:rsidRDefault="000716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200.75pt;height:237pt;z-index:251658240;visibility:visible;mso-wrap-style:square;mso-wrap-distance-left:9pt;mso-wrap-distance-top:0;mso-wrap-distance-right:9pt;mso-wrap-distance-bottom:0;mso-position-horizontal:left;mso-position-horizontal-relative:left-margin-area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" o:allowincell="f" stroked="f">
            <v:textbox inset="14.4pt,0,14.4pt,0">
              <w:txbxContent>
                <w:p w:rsidR="00A322C7" w:rsidRDefault="00A322C7">
                  <w:pPr>
                    <w:jc w:val="right"/>
                    <w:rPr>
                      <w:vanish/>
                      <w:sz w:val="32"/>
                      <w:szCs w:val="32"/>
                    </w:rPr>
                  </w:pPr>
                </w:p>
                <w:sdt>
                  <w:sdtPr>
                    <w:rPr>
                      <w:rFonts w:eastAsia="Times New Roman" w:cs="Times New Roman"/>
                      <w:sz w:val="32"/>
                      <w:szCs w:val="32"/>
                    </w:rPr>
                    <w:alias w:val="Organization"/>
                    <w:id w:val="437600817"/>
                    <w:placeholder>
                      <w:docPart w:val="22A003D028D6491FAB22B39BE6BB9BBF"/>
                    </w:placeholder>
                    <w:dataBinding w:xpath="//Organization" w:storeItemID="{31332E6C-8EB7-4DA9-9D12-558EBCE26A70}"/>
                    <w:text/>
                  </w:sdtPr>
                  <w:sdtEndPr/>
                  <w:sdtContent>
                    <w:p w:rsidR="00A322C7" w:rsidRDefault="00A322C7" w:rsidP="00627FFD">
                      <w:pPr>
                        <w:pBdr>
                          <w:top w:val="single" w:sz="24" w:space="1" w:color="808080" w:themeColor="background1" w:themeShade="80"/>
                          <w:bottom w:val="single" w:sz="4" w:space="1" w:color="808080" w:themeColor="background1" w:themeShade="80"/>
                        </w:pBdr>
                        <w:jc w:val="righ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eastAsia="Times New Roman" w:cs="Times New Roman"/>
                          <w:sz w:val="32"/>
                          <w:szCs w:val="32"/>
                        </w:rPr>
                        <w:t>Michael Plasmeier</w:t>
                      </w:r>
                    </w:p>
                  </w:sdtContent>
                </w:sdt>
                <w:sdt>
                  <w:sdtPr>
                    <w:alias w:val="Address"/>
                    <w:id w:val="93049058"/>
                    <w:placeholder>
                      <w:docPart w:val="E8A74A3CA3D84AC09AB732A3999D23D5"/>
                    </w:placeholder>
                  </w:sdtPr>
                  <w:sdtEndPr/>
                  <w:sdtContent>
                    <w:p w:rsidR="003B62A0" w:rsidRDefault="003B62A0" w:rsidP="003B62A0">
                      <w:pPr>
                        <w:pBdr>
                          <w:top w:val="single" w:sz="24" w:space="1" w:color="808080" w:themeColor="background1" w:themeShade="80"/>
                          <w:bottom w:val="single" w:sz="4" w:space="1" w:color="808080" w:themeColor="background1" w:themeShade="80"/>
                        </w:pBdr>
                        <w:jc w:val="right"/>
                      </w:pPr>
                      <w:r>
                        <w:t>362 Memorial Drive</w:t>
                      </w:r>
                    </w:p>
                    <w:p w:rsidR="00A322C7" w:rsidRDefault="003B62A0" w:rsidP="003B62A0">
                      <w:pPr>
                        <w:pBdr>
                          <w:top w:val="single" w:sz="24" w:space="1" w:color="808080" w:themeColor="background1" w:themeShade="80"/>
                          <w:bottom w:val="single" w:sz="4" w:space="1" w:color="808080" w:themeColor="background1" w:themeShade="80"/>
                        </w:pBdr>
                        <w:jc w:val="right"/>
                      </w:pPr>
                      <w:r>
                        <w:t>Cambridge, MA 01239</w:t>
                      </w:r>
                    </w:p>
                  </w:sdtContent>
                </w:sdt>
                <w:p w:rsidR="00A322C7" w:rsidRDefault="00A322C7" w:rsidP="00627FFD">
                  <w:pPr>
                    <w:pBdr>
                      <w:top w:val="single" w:sz="24" w:space="1" w:color="808080" w:themeColor="background1" w:themeShade="80"/>
                      <w:bottom w:val="single" w:sz="4" w:space="1" w:color="808080" w:themeColor="background1" w:themeShade="80"/>
                    </w:pBdr>
                    <w:jc w:val="right"/>
                    <w:rPr>
                      <w:sz w:val="20"/>
                      <w:szCs w:val="20"/>
                    </w:rPr>
                  </w:pPr>
                </w:p>
                <w:p w:rsidR="00A322C7" w:rsidRDefault="00A322C7" w:rsidP="00627FFD">
                  <w:pPr>
                    <w:pBdr>
                      <w:top w:val="single" w:sz="24" w:space="1" w:color="808080" w:themeColor="background1" w:themeShade="80"/>
                      <w:bottom w:val="single" w:sz="4" w:space="1" w:color="808080" w:themeColor="background1" w:themeShade="80"/>
                    </w:pBdr>
                    <w:jc w:val="right"/>
                    <w:rPr>
                      <w:sz w:val="22"/>
                    </w:rPr>
                  </w:pPr>
                </w:p>
                <w:sdt>
                  <w:sdtPr>
                    <w:rPr>
                      <w:rFonts w:eastAsia="Times New Roman" w:cs="Times New Roman"/>
                      <w:color w:val="7B7B7B" w:themeColor="dark1" w:themeTint="84"/>
                      <w:sz w:val="20"/>
                      <w:szCs w:val="20"/>
                    </w:rPr>
                    <w:alias w:val="Phone Number"/>
                    <w:id w:val="437600815"/>
                    <w:placeholder>
                      <w:docPart w:val="EACCF7A6D4E94167959882A4F5548129"/>
                    </w:placeholder>
                    <w:dataBinding w:xpath="//Phone" w:storeItemID="{31332E6C-8EB7-4DA9-9D12-558EBCE26A70}"/>
                    <w:text/>
                  </w:sdtPr>
                  <w:sdtEndPr/>
                  <w:sdtContent>
                    <w:p w:rsidR="00A322C7" w:rsidRDefault="00A322C7" w:rsidP="00627FFD">
                      <w:pPr>
                        <w:pBdr>
                          <w:top w:val="single" w:sz="24" w:space="1" w:color="808080" w:themeColor="background1" w:themeShade="80"/>
                          <w:bottom w:val="single" w:sz="4" w:space="1" w:color="808080" w:themeColor="background1" w:themeShade="80"/>
                        </w:pBdr>
                        <w:jc w:val="right"/>
                        <w:rPr>
                          <w:color w:val="7B7B7B" w:themeColor="dark1" w:themeTint="84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color w:val="7B7B7B" w:themeColor="dark1" w:themeTint="84"/>
                          <w:sz w:val="20"/>
                          <w:szCs w:val="20"/>
                        </w:rPr>
                        <w:t xml:space="preserve">(610) 513 - 0390 </w:t>
                      </w:r>
                    </w:p>
                  </w:sdtContent>
                </w:sdt>
                <w:sdt>
                  <w:sdtPr>
                    <w:rPr>
                      <w:rFonts w:eastAsia="Times New Roman" w:cs="Times New Roman"/>
                      <w:color w:val="7B7B7B" w:themeColor="dark1" w:themeTint="84"/>
                      <w:sz w:val="20"/>
                      <w:szCs w:val="20"/>
                    </w:rPr>
                    <w:alias w:val="E-mail"/>
                    <w:id w:val="437600814"/>
                    <w:placeholder>
                      <w:docPart w:val="9A1259D711384056A0226FC458653F80"/>
                    </w:placeholder>
                    <w:dataBinding w:xpath="//Email" w:storeItemID="{31332E6C-8EB7-4DA9-9D12-558EBCE26A70}"/>
                    <w:text/>
                  </w:sdtPr>
                  <w:sdtEndPr/>
                  <w:sdtContent>
                    <w:p w:rsidR="00A322C7" w:rsidRDefault="00A322C7" w:rsidP="00627FFD">
                      <w:pPr>
                        <w:pBdr>
                          <w:top w:val="single" w:sz="24" w:space="1" w:color="808080" w:themeColor="background1" w:themeShade="80"/>
                          <w:bottom w:val="single" w:sz="4" w:space="1" w:color="808080" w:themeColor="background1" w:themeShade="80"/>
                        </w:pBdr>
                        <w:jc w:val="right"/>
                        <w:rPr>
                          <w:rFonts w:eastAsia="Times New Roman" w:cs="Times New Roman"/>
                          <w:color w:val="7B7B7B" w:themeColor="dark1" w:themeTint="84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Times New Roman"/>
                          <w:color w:val="7B7B7B" w:themeColor="dark1" w:themeTint="84"/>
                          <w:sz w:val="20"/>
                          <w:szCs w:val="20"/>
                        </w:rPr>
                        <w:t>plaz@theplaz.com</w:t>
                      </w:r>
                    </w:p>
                  </w:sdtContent>
                </w:sdt>
                <w:p w:rsidR="00A322C7" w:rsidRDefault="00A322C7" w:rsidP="00A322C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322C7" w:rsidRDefault="00A322C7" w:rsidP="00A322C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322C7" w:rsidRDefault="00A322C7" w:rsidP="00A322C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322C7" w:rsidRDefault="00A322C7" w:rsidP="00A322C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322C7" w:rsidRDefault="00A322C7" w:rsidP="00A322C7">
                  <w:pPr>
                    <w:jc w:val="center"/>
                    <w:rPr>
                      <w:noProof/>
                      <w:color w:val="0000FF"/>
                    </w:rPr>
                  </w:pPr>
                </w:p>
                <w:p w:rsidR="00A322C7" w:rsidRDefault="00A322C7" w:rsidP="00A322C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322C7" w:rsidRDefault="00A322C7" w:rsidP="00A322C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322C7" w:rsidRDefault="00A322C7" w:rsidP="00A322C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322C7" w:rsidRDefault="00A322C7" w:rsidP="00A322C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322C7" w:rsidRPr="00914DDF" w:rsidRDefault="00A322C7" w:rsidP="00A322C7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  <w:p w:rsidR="00A322C7" w:rsidRDefault="00A322C7" w:rsidP="00A322C7"/>
                <w:p w:rsidR="00A322C7" w:rsidRDefault="00A322C7">
                  <w:pPr>
                    <w:jc w:val="right"/>
                  </w:pPr>
                </w:p>
              </w:txbxContent>
            </v:textbox>
            <w10:wrap anchorx="margin" anchory="margin"/>
          </v:shape>
        </w:pict>
      </w:r>
      <w:sdt>
        <w:sdtPr>
          <w:id w:val="246560982"/>
          <w:placeholder>
            <w:docPart w:val="3A2F1FB2FF44439689584A3FCA5CFAFF"/>
          </w:placeholder>
          <w:date w:fullDate="2011-01-2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7774A">
            <w:t>1/23/2011</w:t>
          </w:r>
        </w:sdtContent>
      </w:sdt>
      <w:r w:rsidR="005D6AD6">
        <w:t xml:space="preserve"> </w:t>
      </w:r>
      <w:bookmarkStart w:id="0" w:name="_GoBack"/>
      <w:bookmarkEnd w:id="0"/>
    </w:p>
    <w:p w:rsidR="00FA50BB" w:rsidRDefault="00FA50BB"/>
    <w:p w:rsidR="003B62A0" w:rsidRDefault="003B62A0" w:rsidP="008A44C0">
      <w:pPr>
        <w:pStyle w:val="StreetAddress"/>
        <w:rPr>
          <w:color w:val="808080" w:themeColor="background1" w:themeShade="80"/>
          <w:sz w:val="32"/>
        </w:rPr>
      </w:pPr>
      <w:r>
        <w:rPr>
          <w:color w:val="808080" w:themeColor="background1" w:themeShade="80"/>
          <w:sz w:val="32"/>
        </w:rPr>
        <w:t>S</w:t>
      </w:r>
      <w:r w:rsidRPr="003B62A0">
        <w:rPr>
          <w:color w:val="808080" w:themeColor="background1" w:themeShade="80"/>
          <w:sz w:val="32"/>
        </w:rPr>
        <w:t>teven</w:t>
      </w:r>
      <w:r>
        <w:rPr>
          <w:color w:val="808080" w:themeColor="background1" w:themeShade="80"/>
          <w:sz w:val="32"/>
        </w:rPr>
        <w:t xml:space="preserve"> </w:t>
      </w:r>
      <w:proofErr w:type="spellStart"/>
      <w:r>
        <w:rPr>
          <w:color w:val="808080" w:themeColor="background1" w:themeShade="80"/>
          <w:sz w:val="32"/>
        </w:rPr>
        <w:t>R</w:t>
      </w:r>
      <w:r w:rsidRPr="003B62A0">
        <w:rPr>
          <w:color w:val="808080" w:themeColor="background1" w:themeShade="80"/>
          <w:sz w:val="32"/>
        </w:rPr>
        <w:t>ohall</w:t>
      </w:r>
      <w:proofErr w:type="spellEnd"/>
      <w:r>
        <w:rPr>
          <w:color w:val="808080" w:themeColor="background1" w:themeShade="80"/>
          <w:sz w:val="32"/>
        </w:rPr>
        <w:t xml:space="preserve"> and </w:t>
      </w:r>
      <w:r>
        <w:rPr>
          <w:color w:val="808080" w:themeColor="background1" w:themeShade="80"/>
          <w:sz w:val="32"/>
        </w:rPr>
        <w:t>Li-</w:t>
      </w:r>
      <w:proofErr w:type="spellStart"/>
      <w:r>
        <w:rPr>
          <w:color w:val="808080" w:themeColor="background1" w:themeShade="80"/>
          <w:sz w:val="32"/>
        </w:rPr>
        <w:t>Te</w:t>
      </w:r>
      <w:proofErr w:type="spellEnd"/>
      <w:r>
        <w:rPr>
          <w:color w:val="808080" w:themeColor="background1" w:themeShade="80"/>
          <w:sz w:val="32"/>
        </w:rPr>
        <w:t xml:space="preserve"> Cheng</w:t>
      </w:r>
    </w:p>
    <w:sdt>
      <w:sdtPr>
        <w:rPr>
          <w:color w:val="808080" w:themeColor="background1" w:themeShade="80"/>
        </w:rPr>
        <w:alias w:val="Address"/>
        <w:id w:val="909258764"/>
        <w:placeholder>
          <w:docPart w:val="F4A1602A0DE7496CA6EB54ED42BDB95D"/>
        </w:placeholder>
      </w:sdtPr>
      <w:sdtContent>
        <w:sdt>
          <w:sdtPr>
            <w:rPr>
              <w:color w:val="808080" w:themeColor="background1" w:themeShade="80"/>
            </w:rPr>
            <w:alias w:val="Address"/>
            <w:id w:val="90145210"/>
            <w:placeholder>
              <w:docPart w:val="D4F3C51AF02A4A7F9864415D3ECD9F37"/>
            </w:placeholder>
          </w:sdtPr>
          <w:sdtEndPr/>
          <w:sdtContent>
            <w:p w:rsidR="00BA4C7D" w:rsidRPr="00BA4C7D" w:rsidRDefault="00BA4C7D" w:rsidP="00BA4C7D">
              <w:pPr>
                <w:pStyle w:val="StreetAddress"/>
                <w:rPr>
                  <w:color w:val="808080" w:themeColor="background1" w:themeShade="80"/>
                </w:rPr>
              </w:pPr>
              <w:r w:rsidRPr="00BA4C7D">
                <w:rPr>
                  <w:color w:val="808080" w:themeColor="background1" w:themeShade="80"/>
                </w:rPr>
                <w:t>1 Rogers Street</w:t>
              </w:r>
            </w:p>
            <w:p w:rsidR="00FA50BB" w:rsidRDefault="00BA4C7D" w:rsidP="00BA4C7D">
              <w:pPr>
                <w:pStyle w:val="StreetAddress"/>
              </w:pPr>
              <w:r w:rsidRPr="00BA4C7D">
                <w:rPr>
                  <w:color w:val="808080" w:themeColor="background1" w:themeShade="80"/>
                </w:rPr>
                <w:t>Cambridge, MA 02142-1203</w:t>
              </w:r>
            </w:p>
          </w:sdtContent>
        </w:sdt>
      </w:sdtContent>
    </w:sdt>
    <w:sdt>
      <w:sdtPr>
        <w:rPr>
          <w:rStyle w:val="PlaceholderText"/>
          <w:rFonts w:asciiTheme="minorHAnsi" w:hAnsiTheme="minorHAnsi"/>
          <w:sz w:val="26"/>
          <w:szCs w:val="26"/>
        </w:rPr>
        <w:alias w:val="Salutation"/>
        <w:id w:val="90145223"/>
        <w:placeholder>
          <w:docPart w:val="8EE90514D21A4EA7B20885A40C5390BC"/>
        </w:placeholder>
        <w:text/>
      </w:sdtPr>
      <w:sdtContent>
        <w:sdt>
          <w:sdtPr>
            <w:rPr>
              <w:rStyle w:val="PlaceholderText"/>
              <w:rFonts w:asciiTheme="minorHAnsi" w:hAnsiTheme="minorHAnsi"/>
              <w:sz w:val="26"/>
              <w:szCs w:val="26"/>
            </w:rPr>
            <w:alias w:val="Salutation"/>
            <w:id w:val="-344635989"/>
            <w:placeholder>
              <w:docPart w:val="10B5AF94378846E39750EAFB8AB8C260"/>
            </w:placeholder>
            <w:text/>
          </w:sdtPr>
          <w:sdtContent>
            <w:p w:rsidR="00FA50BB" w:rsidRPr="00163E8C" w:rsidRDefault="00693F9C">
              <w:pPr>
                <w:pStyle w:val="Salutation2"/>
                <w:rPr>
                  <w:rStyle w:val="PlaceholderText"/>
                  <w:rFonts w:asciiTheme="minorHAnsi" w:hAnsiTheme="minorHAnsi"/>
                </w:rPr>
              </w:pPr>
              <w:r w:rsidRPr="00693F9C">
                <w:rPr>
                  <w:rStyle w:val="PlaceholderText"/>
                  <w:rFonts w:asciiTheme="minorHAnsi" w:hAnsiTheme="minorHAnsi"/>
                  <w:sz w:val="26"/>
                  <w:szCs w:val="26"/>
                </w:rPr>
                <w:t xml:space="preserve">Dear </w:t>
              </w:r>
              <w:r>
                <w:rPr>
                  <w:rStyle w:val="PlaceholderText"/>
                  <w:rFonts w:asciiTheme="minorHAnsi" w:hAnsiTheme="minorHAnsi"/>
                  <w:sz w:val="26"/>
                  <w:szCs w:val="26"/>
                </w:rPr>
                <w:t xml:space="preserve">Mr. </w:t>
              </w:r>
              <w:proofErr w:type="spellStart"/>
              <w:r>
                <w:rPr>
                  <w:rStyle w:val="PlaceholderText"/>
                  <w:rFonts w:asciiTheme="minorHAnsi" w:hAnsiTheme="minorHAnsi"/>
                  <w:sz w:val="26"/>
                  <w:szCs w:val="26"/>
                </w:rPr>
                <w:t>Rohall</w:t>
              </w:r>
              <w:proofErr w:type="spellEnd"/>
              <w:r>
                <w:rPr>
                  <w:rStyle w:val="PlaceholderText"/>
                  <w:rFonts w:asciiTheme="minorHAnsi" w:hAnsiTheme="minorHAnsi"/>
                  <w:sz w:val="26"/>
                  <w:szCs w:val="26"/>
                </w:rPr>
                <w:t xml:space="preserve"> and Mr. Cheng</w:t>
              </w:r>
              <w:r w:rsidRPr="00693F9C">
                <w:rPr>
                  <w:rStyle w:val="PlaceholderText"/>
                  <w:rFonts w:asciiTheme="minorHAnsi" w:hAnsiTheme="minorHAnsi"/>
                  <w:sz w:val="26"/>
                  <w:szCs w:val="26"/>
                </w:rPr>
                <w:t>:</w:t>
              </w:r>
            </w:p>
          </w:sdtContent>
        </w:sdt>
      </w:sdtContent>
    </w:sdt>
    <w:p w:rsidR="00693F9C" w:rsidRDefault="00693F9C" w:rsidP="003B62A0">
      <w:pPr>
        <w:rPr>
          <w:rFonts w:ascii="Calibri" w:hAnsi="Calibri" w:cs="Calibri"/>
          <w:color w:val="1F497D"/>
          <w:sz w:val="22"/>
          <w:szCs w:val="22"/>
        </w:rPr>
      </w:pPr>
    </w:p>
    <w:p w:rsidR="003B62A0" w:rsidRDefault="00D87A94" w:rsidP="00693F9C">
      <w:pPr>
        <w:ind w:firstLine="720"/>
        <w:rPr>
          <w:rFonts w:cstheme="minorHAnsi"/>
          <w:szCs w:val="22"/>
        </w:rPr>
      </w:pPr>
      <w:r>
        <w:rPr>
          <w:rFonts w:cstheme="minorHAnsi"/>
          <w:szCs w:val="22"/>
        </w:rPr>
        <w:t>I am interested in your w</w:t>
      </w:r>
      <w:r w:rsidRPr="00D87A94">
        <w:rPr>
          <w:rFonts w:cstheme="minorHAnsi"/>
          <w:szCs w:val="22"/>
        </w:rPr>
        <w:t>eb application developer</w:t>
      </w:r>
      <w:r>
        <w:rPr>
          <w:rFonts w:cstheme="minorHAnsi"/>
          <w:szCs w:val="22"/>
        </w:rPr>
        <w:t xml:space="preserve"> internship position which you posted to MIT’s UPOP job list</w:t>
      </w:r>
      <w:r w:rsidR="003B62A0" w:rsidRPr="00693F9C">
        <w:rPr>
          <w:rFonts w:cstheme="minorHAnsi"/>
          <w:szCs w:val="22"/>
        </w:rPr>
        <w:t xml:space="preserve">.  </w:t>
      </w:r>
      <w:r>
        <w:rPr>
          <w:rFonts w:cstheme="minorHAnsi"/>
          <w:szCs w:val="22"/>
        </w:rPr>
        <w:t>In particular I am interested in building a next-generation discussion system.</w:t>
      </w:r>
    </w:p>
    <w:p w:rsidR="00D87A94" w:rsidRDefault="00D87A94" w:rsidP="00693F9C">
      <w:pPr>
        <w:ind w:firstLine="720"/>
        <w:rPr>
          <w:rFonts w:cstheme="minorHAnsi"/>
          <w:szCs w:val="22"/>
        </w:rPr>
      </w:pPr>
    </w:p>
    <w:p w:rsidR="003B62A0" w:rsidRPr="00693F9C" w:rsidRDefault="003B62A0" w:rsidP="00693F9C">
      <w:pPr>
        <w:ind w:firstLine="720"/>
        <w:rPr>
          <w:rFonts w:cstheme="minorHAnsi"/>
          <w:szCs w:val="22"/>
        </w:rPr>
      </w:pPr>
      <w:r w:rsidRPr="00693F9C">
        <w:rPr>
          <w:rFonts w:cstheme="minorHAnsi"/>
          <w:szCs w:val="22"/>
        </w:rPr>
        <w:t xml:space="preserve">I’ve been thinking about how people communicate for a long time.  The first website I built was a question and answer site; it never went anywhere, but it got me interested in the field.  In 2007, when the Facebook platform first came out I built an application, </w:t>
      </w:r>
      <w:proofErr w:type="spellStart"/>
      <w:r w:rsidRPr="00693F9C">
        <w:rPr>
          <w:rFonts w:cstheme="minorHAnsi"/>
          <w:szCs w:val="22"/>
        </w:rPr>
        <w:t>GridView</w:t>
      </w:r>
      <w:proofErr w:type="spellEnd"/>
      <w:r w:rsidRPr="00693F9C">
        <w:rPr>
          <w:rFonts w:cstheme="minorHAnsi"/>
          <w:szCs w:val="22"/>
        </w:rPr>
        <w:t xml:space="preserve">, which quickly rose to be one of the top 100 apps on Facebook, peaking at 1.3 million users.  My first year at MIT, I worked at the MIT Media Lab on a research project to see if seeing what your friends buy influences what you buy.  Last summer, I worked at German national railway, Deutsche Bahn, designing the user interface for one of their new iPhone apps and prototyping a GIS service to pull data out of silos.  This month, I am working at a financial software </w:t>
      </w:r>
      <w:r w:rsidR="00D87A94">
        <w:rPr>
          <w:rFonts w:cstheme="minorHAnsi"/>
          <w:szCs w:val="22"/>
        </w:rPr>
        <w:t xml:space="preserve">firm </w:t>
      </w:r>
      <w:r w:rsidRPr="00693F9C">
        <w:rPr>
          <w:rFonts w:cstheme="minorHAnsi"/>
          <w:szCs w:val="22"/>
        </w:rPr>
        <w:t>where we are thinking about idea marketplaces (my boss actually worked at IBM research in the 90s).  In addition, I may start on a Sloan research project to see if the news people read in their news reader biases their political views</w:t>
      </w:r>
      <w:r w:rsidR="0047774A">
        <w:rPr>
          <w:rFonts w:cstheme="minorHAnsi"/>
          <w:szCs w:val="22"/>
        </w:rPr>
        <w:t xml:space="preserve"> this upcoming semester</w:t>
      </w:r>
      <w:r w:rsidRPr="00693F9C">
        <w:rPr>
          <w:rFonts w:cstheme="minorHAnsi"/>
          <w:szCs w:val="22"/>
        </w:rPr>
        <w:t>.</w:t>
      </w:r>
    </w:p>
    <w:p w:rsidR="003B62A0" w:rsidRPr="00693F9C" w:rsidRDefault="003B62A0" w:rsidP="00693F9C">
      <w:pPr>
        <w:ind w:firstLine="720"/>
        <w:rPr>
          <w:rFonts w:cstheme="minorHAnsi"/>
          <w:szCs w:val="22"/>
        </w:rPr>
      </w:pPr>
    </w:p>
    <w:p w:rsidR="003B62A0" w:rsidRPr="00693F9C" w:rsidRDefault="003B62A0" w:rsidP="00693F9C">
      <w:pPr>
        <w:ind w:firstLine="720"/>
        <w:rPr>
          <w:rFonts w:cstheme="minorHAnsi"/>
          <w:szCs w:val="22"/>
        </w:rPr>
      </w:pPr>
      <w:r w:rsidRPr="00693F9C">
        <w:rPr>
          <w:rFonts w:cstheme="minorHAnsi"/>
          <w:szCs w:val="22"/>
        </w:rPr>
        <w:t xml:space="preserve">I am both a management and computer science major, with a particular interest in how people communicate and collaborate.  I’ve paid close attention to this where I’ve worked in the past, and I think formalizing these thoughts at IBM research in Cambridge will be a great experience.  I am </w:t>
      </w:r>
      <w:r w:rsidRPr="00693F9C">
        <w:rPr>
          <w:rFonts w:cstheme="minorHAnsi"/>
          <w:szCs w:val="22"/>
        </w:rPr>
        <w:lastRenderedPageBreak/>
        <w:t>not interested in computers solely as a mathematical machine, but as a tool for humans to use to boost productivity and creativity.</w:t>
      </w:r>
    </w:p>
    <w:p w:rsidR="003B62A0" w:rsidRPr="00693F9C" w:rsidRDefault="003B62A0" w:rsidP="00693F9C">
      <w:pPr>
        <w:ind w:firstLine="720"/>
        <w:rPr>
          <w:rFonts w:cstheme="minorHAnsi"/>
          <w:szCs w:val="22"/>
        </w:rPr>
      </w:pPr>
    </w:p>
    <w:p w:rsidR="003B62A0" w:rsidRPr="00693F9C" w:rsidRDefault="003B62A0" w:rsidP="00693F9C">
      <w:pPr>
        <w:ind w:firstLine="720"/>
        <w:rPr>
          <w:rFonts w:cstheme="minorHAnsi"/>
          <w:szCs w:val="22"/>
        </w:rPr>
      </w:pPr>
      <w:r w:rsidRPr="00693F9C">
        <w:rPr>
          <w:rFonts w:cstheme="minorHAnsi"/>
          <w:szCs w:val="22"/>
        </w:rPr>
        <w:t xml:space="preserve">I have worked with </w:t>
      </w:r>
      <w:proofErr w:type="spellStart"/>
      <w:r w:rsidRPr="00693F9C">
        <w:rPr>
          <w:rFonts w:cstheme="minorHAnsi"/>
          <w:szCs w:val="22"/>
        </w:rPr>
        <w:t>jQuery</w:t>
      </w:r>
      <w:proofErr w:type="spellEnd"/>
      <w:r w:rsidRPr="00693F9C">
        <w:rPr>
          <w:rFonts w:cstheme="minorHAnsi"/>
          <w:szCs w:val="22"/>
        </w:rPr>
        <w:t xml:space="preserve"> and </w:t>
      </w:r>
      <w:proofErr w:type="spellStart"/>
      <w:r w:rsidRPr="00693F9C">
        <w:rPr>
          <w:rFonts w:cstheme="minorHAnsi"/>
          <w:szCs w:val="22"/>
        </w:rPr>
        <w:t>Django</w:t>
      </w:r>
      <w:proofErr w:type="spellEnd"/>
      <w:r w:rsidRPr="00693F9C">
        <w:rPr>
          <w:rFonts w:cstheme="minorHAnsi"/>
          <w:szCs w:val="22"/>
        </w:rPr>
        <w:t xml:space="preserve"> somewhat, as well as with PHP, HTML, JavaScript, CSS, MySQL extensively.</w:t>
      </w:r>
    </w:p>
    <w:p w:rsidR="003B62A0" w:rsidRPr="00693F9C" w:rsidRDefault="003B62A0" w:rsidP="00693F9C">
      <w:pPr>
        <w:ind w:firstLine="720"/>
        <w:rPr>
          <w:rFonts w:cstheme="minorHAnsi"/>
          <w:szCs w:val="22"/>
        </w:rPr>
      </w:pPr>
    </w:p>
    <w:p w:rsidR="003B62A0" w:rsidRPr="00693F9C" w:rsidRDefault="003B62A0" w:rsidP="00693F9C">
      <w:pPr>
        <w:ind w:firstLine="720"/>
        <w:rPr>
          <w:rFonts w:cstheme="minorHAnsi"/>
          <w:szCs w:val="22"/>
        </w:rPr>
      </w:pPr>
      <w:r w:rsidRPr="00693F9C">
        <w:rPr>
          <w:rFonts w:cstheme="minorHAnsi"/>
          <w:szCs w:val="22"/>
        </w:rPr>
        <w:t>I hope that we can get some time to talk about whether I would be a good fit for the summer at IBM.</w:t>
      </w:r>
    </w:p>
    <w:p w:rsidR="003B62A0" w:rsidRPr="00693F9C" w:rsidRDefault="003B62A0" w:rsidP="003B62A0">
      <w:pPr>
        <w:rPr>
          <w:rFonts w:ascii="Calibri" w:hAnsi="Calibri" w:cs="Calibri"/>
          <w:szCs w:val="22"/>
        </w:rPr>
      </w:pPr>
    </w:p>
    <w:p w:rsidR="00AB4218" w:rsidRPr="00163E8C" w:rsidRDefault="00AB4218" w:rsidP="000E454E">
      <w:pPr>
        <w:spacing w:after="240"/>
        <w:ind w:firstLine="720"/>
      </w:pPr>
    </w:p>
    <w:sdt>
      <w:sdtPr>
        <w:rPr>
          <w:rFonts w:cs="Calibri"/>
          <w:sz w:val="26"/>
          <w:szCs w:val="26"/>
        </w:rPr>
        <w:alias w:val="Author"/>
        <w:id w:val="90145109"/>
        <w:placeholder>
          <w:docPart w:val="04FD197A767345F3BF05A567D5F8C8DB"/>
        </w:placeholder>
        <w:dataBinding w:prefixMappings="xmlns:ns0='http://schemas.microsoft.com/package/2005/06/metadata/core-properties' " w:xpath="/ns0:CoreProperties[1]/ns0:Creator[1]" w:storeItemID="{568EE3CD-8E70-418A-8AD2-D93837E14F4E}"/>
        <w:text/>
      </w:sdtPr>
      <w:sdtEndPr/>
      <w:sdtContent>
        <w:p w:rsidR="00FA50BB" w:rsidRPr="00A322C7" w:rsidRDefault="00124094" w:rsidP="00AB4218">
          <w:pPr>
            <w:pStyle w:val="Signature2"/>
            <w:spacing w:after="240"/>
          </w:pPr>
          <w:r w:rsidRPr="00FB6EA0">
            <w:rPr>
              <w:rFonts w:cs="Calibri"/>
              <w:sz w:val="26"/>
              <w:szCs w:val="26"/>
            </w:rPr>
            <w:t>–Michael Plasmeier</w:t>
          </w:r>
        </w:p>
      </w:sdtContent>
    </w:sdt>
    <w:sectPr w:rsidR="00FA50BB" w:rsidRPr="00A322C7" w:rsidSect="00627FFD">
      <w:headerReference w:type="default" r:id="rId10"/>
      <w:pgSz w:w="12240" w:h="15840"/>
      <w:pgMar w:top="2160" w:right="1800" w:bottom="1260" w:left="43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DC" w:rsidRDefault="000716DC" w:rsidP="00A640BF">
      <w:pPr>
        <w:spacing w:line="240" w:lineRule="auto"/>
      </w:pPr>
      <w:r>
        <w:separator/>
      </w:r>
    </w:p>
  </w:endnote>
  <w:endnote w:type="continuationSeparator" w:id="0">
    <w:p w:rsidR="000716DC" w:rsidRDefault="000716DC" w:rsidP="00A640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DC" w:rsidRDefault="000716DC" w:rsidP="00A640BF">
      <w:pPr>
        <w:spacing w:line="240" w:lineRule="auto"/>
      </w:pPr>
      <w:r>
        <w:separator/>
      </w:r>
    </w:p>
  </w:footnote>
  <w:footnote w:type="continuationSeparator" w:id="0">
    <w:p w:rsidR="000716DC" w:rsidRDefault="000716DC" w:rsidP="00A640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2C7" w:rsidRDefault="00A322C7" w:rsidP="00A640BF">
    <w:pPr>
      <w:pStyle w:val="Header"/>
      <w:ind w:hanging="35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D77D4"/>
    <w:multiLevelType w:val="hybridMultilevel"/>
    <w:tmpl w:val="CC8A5FAA"/>
    <w:lvl w:ilvl="0" w:tplc="3EA4937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A0"/>
    <w:rsid w:val="00035A98"/>
    <w:rsid w:val="000716DC"/>
    <w:rsid w:val="000E454E"/>
    <w:rsid w:val="0010295C"/>
    <w:rsid w:val="00102FD9"/>
    <w:rsid w:val="00124094"/>
    <w:rsid w:val="00163E8C"/>
    <w:rsid w:val="002347F8"/>
    <w:rsid w:val="0028475F"/>
    <w:rsid w:val="002A6A31"/>
    <w:rsid w:val="00302088"/>
    <w:rsid w:val="00310107"/>
    <w:rsid w:val="00345EB6"/>
    <w:rsid w:val="003B62A0"/>
    <w:rsid w:val="00406C46"/>
    <w:rsid w:val="00431B95"/>
    <w:rsid w:val="00472432"/>
    <w:rsid w:val="0047774A"/>
    <w:rsid w:val="00491AE5"/>
    <w:rsid w:val="004F02F4"/>
    <w:rsid w:val="005524CF"/>
    <w:rsid w:val="005D556B"/>
    <w:rsid w:val="005D6AD6"/>
    <w:rsid w:val="00627FFD"/>
    <w:rsid w:val="0067263E"/>
    <w:rsid w:val="00693F9C"/>
    <w:rsid w:val="007939F9"/>
    <w:rsid w:val="00824599"/>
    <w:rsid w:val="00824F7F"/>
    <w:rsid w:val="008A44C0"/>
    <w:rsid w:val="00A062B6"/>
    <w:rsid w:val="00A07DC1"/>
    <w:rsid w:val="00A322C7"/>
    <w:rsid w:val="00A3649B"/>
    <w:rsid w:val="00A47378"/>
    <w:rsid w:val="00A63FC1"/>
    <w:rsid w:val="00A640BF"/>
    <w:rsid w:val="00AB1CA6"/>
    <w:rsid w:val="00AB4218"/>
    <w:rsid w:val="00BA4C7D"/>
    <w:rsid w:val="00C30B9A"/>
    <w:rsid w:val="00CC15A1"/>
    <w:rsid w:val="00CD0E1D"/>
    <w:rsid w:val="00CF5AE5"/>
    <w:rsid w:val="00D12DD2"/>
    <w:rsid w:val="00D56C09"/>
    <w:rsid w:val="00D802F2"/>
    <w:rsid w:val="00D87A94"/>
    <w:rsid w:val="00EA608F"/>
    <w:rsid w:val="00F06AB6"/>
    <w:rsid w:val="00F21332"/>
    <w:rsid w:val="00F40924"/>
    <w:rsid w:val="00FA50BB"/>
    <w:rsid w:val="00FB6EA0"/>
    <w:rsid w:val="00FF67D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Closing" w:semiHidden="0" w:unhideWhenUsed="0"/>
    <w:lsdException w:name="Signature" w:semiHidden="0" w:unhideWhenUsed="0"/>
    <w:lsdException w:name="Subtitle" w:semiHidden="0" w:uiPriority="5" w:unhideWhenUsed="0" w:qFormat="1"/>
    <w:lsdException w:name="Salutation" w:uiPriority="0" w:qFormat="1"/>
    <w:lsdException w:name="Block Text" w:uiPriority="3" w:qFormat="1"/>
    <w:lsdException w:name="Strong" w:uiPriority="2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BB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rsid w:val="00FA50BB"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FA50BB"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sid w:val="00FA50BB"/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  <w:rsid w:val="00FA50BB"/>
  </w:style>
  <w:style w:type="paragraph" w:styleId="BalloonText">
    <w:name w:val="Balloon Text"/>
    <w:basedOn w:val="Normal"/>
    <w:link w:val="BalloonTextChar"/>
    <w:uiPriority w:val="99"/>
    <w:semiHidden/>
    <w:unhideWhenUsed/>
    <w:rsid w:val="00FA5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BB"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sid w:val="00FA50BB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rsid w:val="00FA50B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FA50BB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FA50B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A50BB"/>
    <w:rPr>
      <w:sz w:val="24"/>
      <w:szCs w:val="24"/>
    </w:rPr>
  </w:style>
  <w:style w:type="character" w:styleId="Emphasis">
    <w:name w:val="Emphasis"/>
    <w:basedOn w:val="DefaultParagraphFont"/>
    <w:uiPriority w:val="2"/>
    <w:qFormat/>
    <w:rsid w:val="00FA50BB"/>
    <w:rPr>
      <w:i/>
      <w:iCs/>
    </w:rPr>
  </w:style>
  <w:style w:type="paragraph" w:customStyle="1" w:styleId="Signature2">
    <w:name w:val="Signature 2"/>
    <w:basedOn w:val="Normal"/>
    <w:qFormat/>
    <w:rsid w:val="00FA50BB"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rsid w:val="00FA50BB"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sid w:val="00FA50BB"/>
    <w:rPr>
      <w:color w:val="8C8C8C" w:themeColor="background1" w:themeShade="8C"/>
    </w:rPr>
  </w:style>
  <w:style w:type="paragraph" w:styleId="Header">
    <w:name w:val="header"/>
    <w:basedOn w:val="Normal"/>
    <w:link w:val="HeaderChar"/>
    <w:uiPriority w:val="99"/>
    <w:unhideWhenUsed/>
    <w:rsid w:val="00A640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B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4" w:qFormat="1"/>
    <w:lsdException w:name="Closing" w:semiHidden="0" w:unhideWhenUsed="0"/>
    <w:lsdException w:name="Signature" w:semiHidden="0" w:unhideWhenUsed="0"/>
    <w:lsdException w:name="Subtitle" w:semiHidden="0" w:uiPriority="5" w:unhideWhenUsed="0" w:qFormat="1"/>
    <w:lsdException w:name="Salutation" w:uiPriority="0" w:qFormat="1"/>
    <w:lsdException w:name="Block Text" w:uiPriority="3" w:qFormat="1"/>
    <w:lsdException w:name="Strong" w:uiPriority="2" w:qFormat="1"/>
    <w:lsdException w:name="Emphasis" w:semiHidden="0" w:uiPriority="2" w:unhideWhenUsed="0" w:qFormat="1"/>
    <w:lsdException w:name="Table Grid" w:semiHidden="0" w:uiPriority="0" w:unhideWhenUsed="0" w:qFormat="1"/>
    <w:lsdException w:name="Placeholder Text" w:uiPriority="0" w:qFormat="1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0BB"/>
    <w:pPr>
      <w:spacing w:after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rsid w:val="00FA50BB"/>
    <w:pPr>
      <w:numPr>
        <w:ilvl w:val="1"/>
      </w:numPr>
      <w:spacing w:after="240" w:line="240" w:lineRule="auto"/>
      <w:jc w:val="center"/>
    </w:pPr>
    <w:rPr>
      <w:rFonts w:eastAsiaTheme="minorEastAsia"/>
      <w:color w:val="000000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FA50BB"/>
    <w:rPr>
      <w:rFonts w:eastAsiaTheme="minorEastAsia"/>
      <w:color w:val="000000" w:themeColor="text1" w:themeShade="84"/>
      <w:sz w:val="28"/>
      <w:szCs w:val="28"/>
    </w:rPr>
  </w:style>
  <w:style w:type="table" w:styleId="TableGrid">
    <w:name w:val="Table Grid"/>
    <w:basedOn w:val="TableNormal"/>
    <w:unhideWhenUsed/>
    <w:qFormat/>
    <w:rsid w:val="00FA50BB"/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  <w:rsid w:val="00FA50BB"/>
  </w:style>
  <w:style w:type="paragraph" w:styleId="BalloonText">
    <w:name w:val="Balloon Text"/>
    <w:basedOn w:val="Normal"/>
    <w:link w:val="BalloonTextChar"/>
    <w:uiPriority w:val="99"/>
    <w:semiHidden/>
    <w:unhideWhenUsed/>
    <w:rsid w:val="00FA5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0BB"/>
    <w:rPr>
      <w:rFonts w:ascii="Tahoma" w:hAnsi="Tahoma" w:cs="Tahoma"/>
      <w:sz w:val="16"/>
      <w:szCs w:val="16"/>
    </w:rPr>
  </w:style>
  <w:style w:type="paragraph" w:customStyle="1" w:styleId="StreetAddress">
    <w:name w:val="Street Address"/>
    <w:basedOn w:val="Normal"/>
    <w:qFormat/>
    <w:rsid w:val="00FA50BB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unhideWhenUsed/>
    <w:rsid w:val="00FA50BB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FA50BB"/>
    <w:rPr>
      <w:sz w:val="24"/>
      <w:szCs w:val="24"/>
    </w:rPr>
  </w:style>
  <w:style w:type="paragraph" w:styleId="Closing">
    <w:name w:val="Closing"/>
    <w:basedOn w:val="Normal"/>
    <w:link w:val="ClosingChar"/>
    <w:uiPriority w:val="99"/>
    <w:semiHidden/>
    <w:unhideWhenUsed/>
    <w:rsid w:val="00FA50BB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A50BB"/>
    <w:rPr>
      <w:sz w:val="24"/>
      <w:szCs w:val="24"/>
    </w:rPr>
  </w:style>
  <w:style w:type="character" w:styleId="Emphasis">
    <w:name w:val="Emphasis"/>
    <w:basedOn w:val="DefaultParagraphFont"/>
    <w:uiPriority w:val="2"/>
    <w:qFormat/>
    <w:rsid w:val="00FA50BB"/>
    <w:rPr>
      <w:i/>
      <w:iCs/>
    </w:rPr>
  </w:style>
  <w:style w:type="paragraph" w:customStyle="1" w:styleId="Signature2">
    <w:name w:val="Signature 2"/>
    <w:basedOn w:val="Normal"/>
    <w:qFormat/>
    <w:rsid w:val="00FA50BB"/>
    <w:pPr>
      <w:spacing w:before="720" w:after="480"/>
    </w:pPr>
    <w:rPr>
      <w:rFonts w:eastAsia="Times New Roman" w:cstheme="minorHAnsi"/>
      <w:sz w:val="22"/>
      <w:szCs w:val="22"/>
    </w:rPr>
  </w:style>
  <w:style w:type="paragraph" w:customStyle="1" w:styleId="Salutation2">
    <w:name w:val="Salutation 2"/>
    <w:basedOn w:val="Normal"/>
    <w:qFormat/>
    <w:rsid w:val="00FA50BB"/>
    <w:pPr>
      <w:spacing w:before="240" w:after="240"/>
    </w:pPr>
    <w:rPr>
      <w:rFonts w:asciiTheme="majorHAnsi" w:hAnsiTheme="majorHAnsi"/>
    </w:rPr>
  </w:style>
  <w:style w:type="paragraph" w:customStyle="1" w:styleId="CCBCC">
    <w:name w:val="CC/BCC"/>
    <w:basedOn w:val="Normal"/>
    <w:qFormat/>
    <w:rsid w:val="00FA50BB"/>
    <w:rPr>
      <w:color w:val="8C8C8C" w:themeColor="background1" w:themeShade="8C"/>
    </w:rPr>
  </w:style>
  <w:style w:type="paragraph" w:styleId="Header">
    <w:name w:val="header"/>
    <w:basedOn w:val="Normal"/>
    <w:link w:val="HeaderChar"/>
    <w:uiPriority w:val="99"/>
    <w:unhideWhenUsed/>
    <w:rsid w:val="00A640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0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0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5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3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1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3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1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96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8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3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2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01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\Documents\Plaz%20Stuff\Stationary\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2F1FB2FF44439689584A3FCA5CF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8C365-9F7E-41B2-85DE-D51E653EF27C}"/>
      </w:docPartPr>
      <w:docPartBody>
        <w:p w:rsidR="00000000" w:rsidRDefault="009966D4">
          <w:pPr>
            <w:pStyle w:val="3A2F1FB2FF44439689584A3FCA5CFAFF"/>
          </w:pPr>
          <w:r>
            <w:t>[Pick the date]</w:t>
          </w:r>
        </w:p>
      </w:docPartBody>
    </w:docPart>
    <w:docPart>
      <w:docPartPr>
        <w:name w:val="D4F3C51AF02A4A7F9864415D3ECD9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567C7-4265-4BA1-BC29-3D9DBA1B9B21}"/>
      </w:docPartPr>
      <w:docPartBody>
        <w:p w:rsidR="00000000" w:rsidRDefault="009966D4">
          <w:pPr>
            <w:pStyle w:val="D4F3C51AF02A4A7F9864415D3ECD9F37"/>
          </w:pPr>
          <w:r>
            <w:rPr>
              <w:color w:val="C0504D" w:themeColor="accent2"/>
            </w:rPr>
            <w:t>[Street Address]</w:t>
          </w:r>
        </w:p>
      </w:docPartBody>
    </w:docPart>
    <w:docPart>
      <w:docPartPr>
        <w:name w:val="F4A1602A0DE7496CA6EB54ED42BDB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863A-80FD-4EFC-B4C9-FD1337365467}"/>
      </w:docPartPr>
      <w:docPartBody>
        <w:p w:rsidR="00000000" w:rsidRDefault="009966D4">
          <w:pPr>
            <w:pStyle w:val="F4A1602A0DE7496CA6EB54ED42BDB95D"/>
          </w:pPr>
          <w:r>
            <w:t>[Address]</w:t>
          </w:r>
        </w:p>
      </w:docPartBody>
    </w:docPart>
    <w:docPart>
      <w:docPartPr>
        <w:name w:val="8EE90514D21A4EA7B20885A40C53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F978C-9FCE-4AFA-B8B3-78FCDA11C014}"/>
      </w:docPartPr>
      <w:docPartBody>
        <w:p w:rsidR="00000000" w:rsidRDefault="009966D4">
          <w:pPr>
            <w:pStyle w:val="8EE90514D21A4EA7B20885A40C5390BC"/>
          </w:pPr>
          <w:r>
            <w:rPr>
              <w:rStyle w:val="PlaceholderText"/>
              <w:rFonts w:asciiTheme="majorHAnsi" w:hAnsiTheme="majorHAnsi"/>
              <w:b/>
            </w:rPr>
            <w:t>[Salutation]</w:t>
          </w:r>
        </w:p>
      </w:docPartBody>
    </w:docPart>
    <w:docPart>
      <w:docPartPr>
        <w:name w:val="04FD197A767345F3BF05A567D5F8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3448-B331-41D7-AFF3-CD724A842598}"/>
      </w:docPartPr>
      <w:docPartBody>
        <w:p w:rsidR="00000000" w:rsidRDefault="009966D4">
          <w:pPr>
            <w:pStyle w:val="04FD197A767345F3BF05A567D5F8C8DB"/>
          </w:pPr>
          <w:r>
            <w:rPr>
              <w:rStyle w:val="PlaceholderText"/>
              <w:rFonts w:eastAsia="Times New Roman" w:cstheme="minorHAnsi"/>
            </w:rPr>
            <w:t>[Your Name]</w:t>
          </w:r>
        </w:p>
      </w:docPartBody>
    </w:docPart>
    <w:docPart>
      <w:docPartPr>
        <w:name w:val="22A003D028D6491FAB22B39BE6BB9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82D8-91CA-4934-8AC2-1E298EF5F590}"/>
      </w:docPartPr>
      <w:docPartBody>
        <w:p w:rsidR="00000000" w:rsidRDefault="009966D4">
          <w:pPr>
            <w:pStyle w:val="22A003D028D6491FAB22B39BE6BB9BBF"/>
          </w:pPr>
          <w:r>
            <w:rPr>
              <w:rStyle w:val="PlaceholderText"/>
            </w:rPr>
            <w:t>[Organization Name]</w:t>
          </w:r>
        </w:p>
      </w:docPartBody>
    </w:docPart>
    <w:docPart>
      <w:docPartPr>
        <w:name w:val="E8A74A3CA3D84AC09AB732A3999D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CC463-9B2B-492C-9787-057177F40D4B}"/>
      </w:docPartPr>
      <w:docPartBody>
        <w:p w:rsidR="00000000" w:rsidRDefault="009966D4">
          <w:pPr>
            <w:pStyle w:val="E8A74A3CA3D84AC09AB732A3999D23D5"/>
          </w:pPr>
          <w:r>
            <w:t>[Address]</w:t>
          </w:r>
        </w:p>
      </w:docPartBody>
    </w:docPart>
    <w:docPart>
      <w:docPartPr>
        <w:name w:val="EACCF7A6D4E94167959882A4F5548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08E59-FA32-46F5-8417-893F7210CA58}"/>
      </w:docPartPr>
      <w:docPartBody>
        <w:p w:rsidR="00000000" w:rsidRDefault="009966D4">
          <w:pPr>
            <w:pStyle w:val="EACCF7A6D4E94167959882A4F5548129"/>
          </w:pPr>
          <w:r>
            <w:rPr>
              <w:rStyle w:val="PlaceholderText"/>
            </w:rPr>
            <w:t>[555.555.555]</w:t>
          </w:r>
        </w:p>
      </w:docPartBody>
    </w:docPart>
    <w:docPart>
      <w:docPartPr>
        <w:name w:val="9A1259D711384056A0226FC45865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390B-A026-47CE-AB3E-FC419F4DED68}"/>
      </w:docPartPr>
      <w:docPartBody>
        <w:p w:rsidR="00000000" w:rsidRDefault="009966D4">
          <w:pPr>
            <w:pStyle w:val="9A1259D711384056A0226FC458653F80"/>
          </w:pPr>
          <w:r>
            <w:rPr>
              <w:rStyle w:val="PlaceholderText"/>
            </w:rPr>
            <w:t>[someone@example.com]</w:t>
          </w:r>
        </w:p>
      </w:docPartBody>
    </w:docPart>
    <w:docPart>
      <w:docPartPr>
        <w:name w:val="10B5AF94378846E39750EAFB8AB8C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2337-8EE5-47DD-B956-0D105990D303}"/>
      </w:docPartPr>
      <w:docPartBody>
        <w:p w:rsidR="00000000" w:rsidRDefault="005C244C" w:rsidP="005C244C">
          <w:pPr>
            <w:pStyle w:val="10B5AF94378846E39750EAFB8AB8C260"/>
          </w:pPr>
          <w:r>
            <w:rPr>
              <w:rStyle w:val="PlaceholderText"/>
              <w:rFonts w:asciiTheme="majorHAnsi" w:hAnsiTheme="majorHAnsi"/>
              <w:b/>
            </w:rPr>
            <w:t>[Salutation]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44C"/>
    <w:rsid w:val="005C244C"/>
    <w:rsid w:val="0099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F1FB2FF44439689584A3FCA5CFAFF">
    <w:name w:val="3A2F1FB2FF44439689584A3FCA5CFAFF"/>
  </w:style>
  <w:style w:type="paragraph" w:customStyle="1" w:styleId="D4F3C51AF02A4A7F9864415D3ECD9F37">
    <w:name w:val="D4F3C51AF02A4A7F9864415D3ECD9F37"/>
  </w:style>
  <w:style w:type="paragraph" w:customStyle="1" w:styleId="F4A1602A0DE7496CA6EB54ED42BDB95D">
    <w:name w:val="F4A1602A0DE7496CA6EB54ED42BDB95D"/>
  </w:style>
  <w:style w:type="character" w:styleId="PlaceholderText">
    <w:name w:val="Placeholder Text"/>
    <w:basedOn w:val="DefaultParagraphFont"/>
    <w:semiHidden/>
    <w:qFormat/>
    <w:rsid w:val="005C244C"/>
  </w:style>
  <w:style w:type="paragraph" w:customStyle="1" w:styleId="8EE90514D21A4EA7B20885A40C5390BC">
    <w:name w:val="8EE90514D21A4EA7B20885A40C5390BC"/>
  </w:style>
  <w:style w:type="paragraph" w:customStyle="1" w:styleId="04FD197A767345F3BF05A567D5F8C8DB">
    <w:name w:val="04FD197A767345F3BF05A567D5F8C8DB"/>
  </w:style>
  <w:style w:type="paragraph" w:customStyle="1" w:styleId="22A003D028D6491FAB22B39BE6BB9BBF">
    <w:name w:val="22A003D028D6491FAB22B39BE6BB9BBF"/>
  </w:style>
  <w:style w:type="paragraph" w:customStyle="1" w:styleId="E8A74A3CA3D84AC09AB732A3999D23D5">
    <w:name w:val="E8A74A3CA3D84AC09AB732A3999D23D5"/>
  </w:style>
  <w:style w:type="paragraph" w:customStyle="1" w:styleId="EACCF7A6D4E94167959882A4F5548129">
    <w:name w:val="EACCF7A6D4E94167959882A4F5548129"/>
  </w:style>
  <w:style w:type="paragraph" w:customStyle="1" w:styleId="9A1259D711384056A0226FC458653F80">
    <w:name w:val="9A1259D711384056A0226FC458653F80"/>
  </w:style>
  <w:style w:type="paragraph" w:customStyle="1" w:styleId="10B5AF94378846E39750EAFB8AB8C260">
    <w:name w:val="10B5AF94378846E39750EAFB8AB8C260"/>
    <w:rsid w:val="005C244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F1FB2FF44439689584A3FCA5CFAFF">
    <w:name w:val="3A2F1FB2FF44439689584A3FCA5CFAFF"/>
  </w:style>
  <w:style w:type="paragraph" w:customStyle="1" w:styleId="D4F3C51AF02A4A7F9864415D3ECD9F37">
    <w:name w:val="D4F3C51AF02A4A7F9864415D3ECD9F37"/>
  </w:style>
  <w:style w:type="paragraph" w:customStyle="1" w:styleId="F4A1602A0DE7496CA6EB54ED42BDB95D">
    <w:name w:val="F4A1602A0DE7496CA6EB54ED42BDB95D"/>
  </w:style>
  <w:style w:type="character" w:styleId="PlaceholderText">
    <w:name w:val="Placeholder Text"/>
    <w:basedOn w:val="DefaultParagraphFont"/>
    <w:semiHidden/>
    <w:qFormat/>
    <w:rsid w:val="005C244C"/>
  </w:style>
  <w:style w:type="paragraph" w:customStyle="1" w:styleId="8EE90514D21A4EA7B20885A40C5390BC">
    <w:name w:val="8EE90514D21A4EA7B20885A40C5390BC"/>
  </w:style>
  <w:style w:type="paragraph" w:customStyle="1" w:styleId="04FD197A767345F3BF05A567D5F8C8DB">
    <w:name w:val="04FD197A767345F3BF05A567D5F8C8DB"/>
  </w:style>
  <w:style w:type="paragraph" w:customStyle="1" w:styleId="22A003D028D6491FAB22B39BE6BB9BBF">
    <w:name w:val="22A003D028D6491FAB22B39BE6BB9BBF"/>
  </w:style>
  <w:style w:type="paragraph" w:customStyle="1" w:styleId="E8A74A3CA3D84AC09AB732A3999D23D5">
    <w:name w:val="E8A74A3CA3D84AC09AB732A3999D23D5"/>
  </w:style>
  <w:style w:type="paragraph" w:customStyle="1" w:styleId="EACCF7A6D4E94167959882A4F5548129">
    <w:name w:val="EACCF7A6D4E94167959882A4F5548129"/>
  </w:style>
  <w:style w:type="paragraph" w:customStyle="1" w:styleId="9A1259D711384056A0226FC458653F80">
    <w:name w:val="9A1259D711384056A0226FC458653F80"/>
  </w:style>
  <w:style w:type="paragraph" w:customStyle="1" w:styleId="10B5AF94378846E39750EAFB8AB8C260">
    <w:name w:val="10B5AF94378846E39750EAFB8AB8C260"/>
    <w:rsid w:val="005C24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ustom Theme">
  <a:themeElements>
    <a:clrScheme name="Office Colors">
      <a:dk1>
        <a:sysClr val="windowText" lastClr="000000"/>
      </a:dk1>
      <a:lt1>
        <a:sysClr val="window" lastClr="FFFFFF"/>
      </a:lt1>
      <a:dk2>
        <a:srgbClr val="1F497D"/>
      </a:dk2>
      <a:lt2>
        <a:srgbClr val="FAF3E8"/>
      </a:lt2>
      <a:accent1>
        <a:srgbClr val="5C83B4"/>
      </a:accent1>
      <a:accent2>
        <a:srgbClr val="C0504D"/>
      </a:accent2>
      <a:accent3>
        <a:srgbClr val="9DBB61"/>
      </a:accent3>
      <a:accent4>
        <a:srgbClr val="8066A0"/>
      </a:accent4>
      <a:accent5>
        <a:srgbClr val="4BACC6"/>
      </a:accent5>
      <a:accent6>
        <a:srgbClr val="F59D56"/>
      </a:accent6>
      <a:hlink>
        <a:srgbClr val="0000FF"/>
      </a:hlink>
      <a:folHlink>
        <a:srgbClr val="800080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Props>
  <Organization>Michael Plasmeier</Organization>
  <Fax/>
  <Phone>(610) 513 - 0390 </Phone>
  <Email>plaz@theplaz.com</Email>
</CustomProps>
</file>

<file path=customXml/item2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2009-06-19T17:11:00Z</outs:dateTime>
      <outs:isPinned>true</outs:isPinned>
    </outs:relatedDate>
    <outs:relatedDate>
      <outs:type>2</outs:type>
      <outs:displayName>Created</outs:displayName>
      <outs:dateTime>2009-06-17T20:27:00Z</outs:dateTime>
      <outs:isPinned>true</outs:isPinned>
    </outs:relatedDate>
    <outs:relatedDate>
      <outs:type>4</outs:type>
      <outs:displayName>Last Printed</outs:displayName>
      <outs:dateTime>2009-06-17T21:01:00Z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Michael Plasmeier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Michael Plasmeier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31332E6C-8EB7-4DA9-9D12-558EBCE26A70}">
  <ds:schemaRefs/>
</ds:datastoreItem>
</file>

<file path=customXml/itemProps2.xml><?xml version="1.0" encoding="utf-8"?>
<ds:datastoreItem xmlns:ds="http://schemas.openxmlformats.org/officeDocument/2006/customXml" ds:itemID="{E1DD7BA9-CE76-4617-B2AF-1F376866E17C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12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ThePlaz.com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Plasmeier</dc:creator>
  <cp:lastModifiedBy>Michael Plasmeier</cp:lastModifiedBy>
  <cp:revision>4</cp:revision>
  <cp:lastPrinted>2011-03-13T17:59:00Z</cp:lastPrinted>
  <dcterms:created xsi:type="dcterms:W3CDTF">2011-03-13T17:45:00Z</dcterms:created>
  <dcterms:modified xsi:type="dcterms:W3CDTF">2011-03-13T18:00:00Z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TC100670381033</vt:lpwstr>
  </property>
</Properties>
</file>