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B" w:rsidRDefault="000C0C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49525" cy="30099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C7" w:rsidRDefault="00A322C7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485250B919E44EF893B7C906C099DB0F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A322C7" w:rsidRDefault="00A322C7" w:rsidP="00627FFD">
                                <w:pPr>
                                  <w:pBdr>
                                    <w:top w:val="single" w:sz="24" w:space="1" w:color="808080" w:themeColor="background1" w:themeShade="80"/>
                                    <w:bottom w:val="single" w:sz="4" w:space="1" w:color="808080" w:themeColor="background1" w:themeShade="80"/>
                                  </w:pBdr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sz w:val="32"/>
                                    <w:szCs w:val="32"/>
                                  </w:rPr>
                                  <w:t>Michael Plasmeier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dress"/>
                              <w:id w:val="93049058"/>
                              <w:placeholder>
                                <w:docPart w:val="0CA142E81B494D378301E362A72B4542"/>
                              </w:placeholder>
                            </w:sdtPr>
                            <w:sdtEndPr/>
                            <w:sdtContent>
                              <w:p w:rsidR="00D65041" w:rsidRDefault="00D65041" w:rsidP="00D65041">
                                <w:pPr>
                                  <w:pBdr>
                                    <w:top w:val="single" w:sz="24" w:space="1" w:color="808080" w:themeColor="background1" w:themeShade="80"/>
                                    <w:bottom w:val="single" w:sz="4" w:space="1" w:color="808080" w:themeColor="background1" w:themeShade="80"/>
                                  </w:pBdr>
                                  <w:jc w:val="right"/>
                                </w:pPr>
                                <w:r>
                                  <w:t>362 Memorial Drive</w:t>
                                </w:r>
                              </w:p>
                              <w:p w:rsidR="00A322C7" w:rsidRDefault="00D65041" w:rsidP="00D65041">
                                <w:pPr>
                                  <w:pBdr>
                                    <w:top w:val="single" w:sz="24" w:space="1" w:color="808080" w:themeColor="background1" w:themeShade="80"/>
                                    <w:bottom w:val="single" w:sz="4" w:space="1" w:color="808080" w:themeColor="background1" w:themeShade="80"/>
                                  </w:pBdr>
                                  <w:jc w:val="right"/>
                                </w:pPr>
                                <w:r>
                                  <w:t>Cambridge, MA 0129</w:t>
                                </w:r>
                              </w:p>
                            </w:sdtContent>
                          </w:sdt>
                          <w:p w:rsidR="00A322C7" w:rsidRDefault="00A322C7" w:rsidP="00627FFD">
                            <w:pPr>
                              <w:pBdr>
                                <w:top w:val="single" w:sz="24" w:space="1" w:color="808080" w:themeColor="background1" w:themeShade="80"/>
                                <w:bottom w:val="single" w:sz="4" w:space="1" w:color="808080" w:themeColor="background1" w:themeShade="80"/>
                              </w:pBd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22C7" w:rsidRDefault="00A322C7" w:rsidP="00627FFD">
                            <w:pPr>
                              <w:pBdr>
                                <w:top w:val="single" w:sz="24" w:space="1" w:color="808080" w:themeColor="background1" w:themeShade="80"/>
                                <w:bottom w:val="single" w:sz="4" w:space="1" w:color="808080" w:themeColor="background1" w:themeShade="80"/>
                              </w:pBd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color w:val="7B7B7B" w:themeColor="dark1" w:themeTint="84"/>
                                <w:sz w:val="20"/>
                                <w:szCs w:val="20"/>
                              </w:rPr>
                              <w:alias w:val="Phone Number"/>
                              <w:id w:val="437600815"/>
                              <w:placeholder>
                                <w:docPart w:val="DFBE5AF3CE914BBA845AA7CC1431B26C"/>
                              </w:placeholder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A322C7" w:rsidRDefault="00A322C7" w:rsidP="00627FFD">
                                <w:pPr>
                                  <w:pBdr>
                                    <w:top w:val="single" w:sz="24" w:space="1" w:color="808080" w:themeColor="background1" w:themeShade="80"/>
                                    <w:bottom w:val="single" w:sz="4" w:space="1" w:color="808080" w:themeColor="background1" w:themeShade="80"/>
                                  </w:pBdr>
                                  <w:jc w:val="right"/>
                                  <w:rPr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  <w:t xml:space="preserve">(610) 513 - 0390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eastAsia="Times New Roman" w:cs="Times New Roman"/>
                                <w:color w:val="7B7B7B" w:themeColor="dark1" w:themeTint="84"/>
                                <w:sz w:val="20"/>
                                <w:szCs w:val="20"/>
                              </w:rPr>
                              <w:alias w:val="E-mail"/>
                              <w:id w:val="437600814"/>
                              <w:placeholder>
                                <w:docPart w:val="3D77F9B3588F4BD19F0F22779E829E48"/>
                              </w:placeholder>
                              <w:dataBinding w:xpath="//Email" w:storeItemID="{31332E6C-8EB7-4DA9-9D12-558EBCE26A70}"/>
                              <w:text/>
                            </w:sdtPr>
                            <w:sdtEndPr/>
                            <w:sdtContent>
                              <w:p w:rsidR="00A322C7" w:rsidRDefault="00A322C7" w:rsidP="00627FFD">
                                <w:pPr>
                                  <w:pBdr>
                                    <w:top w:val="single" w:sz="24" w:space="1" w:color="808080" w:themeColor="background1" w:themeShade="80"/>
                                    <w:bottom w:val="single" w:sz="4" w:space="1" w:color="808080" w:themeColor="background1" w:themeShade="80"/>
                                  </w:pBdr>
                                  <w:jc w:val="right"/>
                                  <w:rPr>
                                    <w:rFonts w:eastAsia="Times New Roman" w:cs="Times New Roman"/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  <w:t>plaz@theplaz.com</w:t>
                                </w:r>
                              </w:p>
                            </w:sdtContent>
                          </w:sdt>
                          <w:p w:rsidR="00A322C7" w:rsidRDefault="00A322C7" w:rsidP="00A322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322C7" w:rsidRDefault="00A322C7" w:rsidP="00A322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322C7" w:rsidRDefault="00A322C7" w:rsidP="00A322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322C7" w:rsidRDefault="00A322C7" w:rsidP="00A322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322C7" w:rsidRDefault="00A322C7" w:rsidP="00A322C7">
                            <w:pPr>
                              <w:jc w:val="center"/>
                              <w:rPr>
                                <w:noProof/>
                                <w:color w:val="0000FF"/>
                              </w:rPr>
                            </w:pPr>
                          </w:p>
                          <w:p w:rsidR="00A322C7" w:rsidRPr="006D480E" w:rsidRDefault="00A322C7" w:rsidP="00A322C7">
                            <w:pPr>
                              <w:jc w:val="center"/>
                              <w:rPr>
                                <w:rFonts w:eastAsia="Times New Roman" w:cstheme="minorHAnsi"/>
                                <w:sz w:val="22"/>
                              </w:rPr>
                            </w:pPr>
                          </w:p>
                          <w:p w:rsidR="00A322C7" w:rsidRDefault="00A322C7" w:rsidP="00A322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322C7" w:rsidRDefault="00A322C7" w:rsidP="00A322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322C7" w:rsidRPr="00914DDF" w:rsidRDefault="00A322C7" w:rsidP="00A322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322C7" w:rsidRDefault="00A322C7" w:rsidP="00A322C7"/>
                          <w:p w:rsidR="00A322C7" w:rsidRDefault="00A322C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75pt;height:237pt;z-index:25165824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" o:allowincell="f" stroked="f">
                <v:textbox inset="14.4pt,0,14.4pt,0">
                  <w:txbxContent>
                    <w:p w:rsidR="00A322C7" w:rsidRDefault="00A322C7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485250B919E44EF893B7C906C099DB0F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A322C7" w:rsidRDefault="00A322C7" w:rsidP="00627FFD">
                          <w:pPr>
                            <w:pBdr>
                              <w:top w:val="single" w:sz="24" w:space="1" w:color="808080" w:themeColor="background1" w:themeShade="80"/>
                              <w:bottom w:val="single" w:sz="4" w:space="1" w:color="808080" w:themeColor="background1" w:themeShade="80"/>
                            </w:pBd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32"/>
                              <w:szCs w:val="32"/>
                            </w:rPr>
                            <w:t>Michael Plasmeier</w:t>
                          </w:r>
                        </w:p>
                      </w:sdtContent>
                    </w:sdt>
                    <w:sdt>
                      <w:sdtPr>
                        <w:alias w:val="Address"/>
                        <w:id w:val="93049058"/>
                        <w:placeholder>
                          <w:docPart w:val="0CA142E81B494D378301E362A72B4542"/>
                        </w:placeholder>
                      </w:sdtPr>
                      <w:sdtEndPr/>
                      <w:sdtContent>
                        <w:p w:rsidR="00D65041" w:rsidRDefault="00D65041" w:rsidP="00D65041">
                          <w:pPr>
                            <w:pBdr>
                              <w:top w:val="single" w:sz="24" w:space="1" w:color="808080" w:themeColor="background1" w:themeShade="80"/>
                              <w:bottom w:val="single" w:sz="4" w:space="1" w:color="808080" w:themeColor="background1" w:themeShade="80"/>
                            </w:pBdr>
                            <w:jc w:val="right"/>
                          </w:pPr>
                          <w:r>
                            <w:t>362 Memorial Drive</w:t>
                          </w:r>
                        </w:p>
                        <w:p w:rsidR="00A322C7" w:rsidRDefault="00D65041" w:rsidP="00D65041">
                          <w:pPr>
                            <w:pBdr>
                              <w:top w:val="single" w:sz="24" w:space="1" w:color="808080" w:themeColor="background1" w:themeShade="80"/>
                              <w:bottom w:val="single" w:sz="4" w:space="1" w:color="808080" w:themeColor="background1" w:themeShade="80"/>
                            </w:pBdr>
                            <w:jc w:val="right"/>
                          </w:pPr>
                          <w:r>
                            <w:t>Cambridge, MA 0129</w:t>
                          </w:r>
                        </w:p>
                      </w:sdtContent>
                    </w:sdt>
                    <w:p w:rsidR="00A322C7" w:rsidRDefault="00A322C7" w:rsidP="00627FFD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A322C7" w:rsidRDefault="00A322C7" w:rsidP="00627FFD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  <w:rPr>
                          <w:sz w:val="2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alias w:val="Phone Number"/>
                        <w:id w:val="437600815"/>
                        <w:placeholder>
                          <w:docPart w:val="DFBE5AF3CE914BBA845AA7CC1431B26C"/>
                        </w:placeholder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A322C7" w:rsidRDefault="00A322C7" w:rsidP="00627FFD">
                          <w:pPr>
                            <w:pBdr>
                              <w:top w:val="single" w:sz="24" w:space="1" w:color="808080" w:themeColor="background1" w:themeShade="80"/>
                              <w:bottom w:val="single" w:sz="4" w:space="1" w:color="808080" w:themeColor="background1" w:themeShade="80"/>
                            </w:pBdr>
                            <w:jc w:val="right"/>
                            <w:rPr>
                              <w:color w:val="7B7B7B" w:themeColor="dark1" w:themeTint="8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7B7B7B" w:themeColor="dark1" w:themeTint="84"/>
                              <w:sz w:val="20"/>
                              <w:szCs w:val="20"/>
                            </w:rPr>
                            <w:t xml:space="preserve">(610) 513 - 0390 </w:t>
                          </w:r>
                        </w:p>
                      </w:sdtContent>
                    </w:sdt>
                    <w:sdt>
                      <w:sdtP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alias w:val="E-mail"/>
                        <w:id w:val="437600814"/>
                        <w:placeholder>
                          <w:docPart w:val="3D77F9B3588F4BD19F0F22779E829E48"/>
                        </w:placeholder>
                        <w:dataBinding w:xpath="//Email" w:storeItemID="{31332E6C-8EB7-4DA9-9D12-558EBCE26A70}"/>
                        <w:text/>
                      </w:sdtPr>
                      <w:sdtEndPr/>
                      <w:sdtContent>
                        <w:p w:rsidR="00A322C7" w:rsidRDefault="00A322C7" w:rsidP="00627FFD">
                          <w:pPr>
                            <w:pBdr>
                              <w:top w:val="single" w:sz="24" w:space="1" w:color="808080" w:themeColor="background1" w:themeShade="80"/>
                              <w:bottom w:val="single" w:sz="4" w:space="1" w:color="808080" w:themeColor="background1" w:themeShade="80"/>
                            </w:pBdr>
                            <w:jc w:val="right"/>
                            <w:rPr>
                              <w:rFonts w:eastAsia="Times New Roman" w:cs="Times New Roman"/>
                              <w:color w:val="7B7B7B" w:themeColor="dark1" w:themeTint="8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7B7B7B" w:themeColor="dark1" w:themeTint="84"/>
                              <w:sz w:val="20"/>
                              <w:szCs w:val="20"/>
                            </w:rPr>
                            <w:t>plaz@theplaz.com</w:t>
                          </w:r>
                        </w:p>
                      </w:sdtContent>
                    </w:sdt>
                    <w:p w:rsidR="00A322C7" w:rsidRDefault="00A322C7" w:rsidP="00A322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322C7" w:rsidRDefault="00A322C7" w:rsidP="00A322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322C7" w:rsidRDefault="00A322C7" w:rsidP="00A322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322C7" w:rsidRDefault="00A322C7" w:rsidP="00A322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322C7" w:rsidRDefault="00A322C7" w:rsidP="00A322C7">
                      <w:pPr>
                        <w:jc w:val="center"/>
                        <w:rPr>
                          <w:noProof/>
                          <w:color w:val="0000FF"/>
                        </w:rPr>
                      </w:pPr>
                    </w:p>
                    <w:p w:rsidR="00A322C7" w:rsidRPr="006D480E" w:rsidRDefault="00A322C7" w:rsidP="00A322C7">
                      <w:pPr>
                        <w:jc w:val="center"/>
                        <w:rPr>
                          <w:rFonts w:eastAsia="Times New Roman" w:cstheme="minorHAnsi"/>
                          <w:sz w:val="22"/>
                        </w:rPr>
                      </w:pPr>
                    </w:p>
                    <w:p w:rsidR="00A322C7" w:rsidRDefault="00A322C7" w:rsidP="00A322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322C7" w:rsidRDefault="00A322C7" w:rsidP="00A322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322C7" w:rsidRPr="00914DDF" w:rsidRDefault="00A322C7" w:rsidP="00A322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322C7" w:rsidRDefault="00A322C7" w:rsidP="00A322C7"/>
                    <w:p w:rsidR="00A322C7" w:rsidRDefault="00A322C7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-2257425</wp:posOffset>
                </wp:positionH>
                <wp:positionV relativeFrom="paragraph">
                  <wp:posOffset>1600200</wp:posOffset>
                </wp:positionV>
                <wp:extent cx="1704975" cy="1133475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FD" w:rsidRPr="00627FFD" w:rsidRDefault="00627FFD" w:rsidP="00627FFD">
                            <w:pPr>
                              <w:jc w:val="center"/>
                              <w:rPr>
                                <w:rFonts w:ascii="Pristina" w:hAnsi="Pristina"/>
                                <w:color w:val="808080" w:themeColor="background1" w:themeShade="80"/>
                                <w:sz w:val="144"/>
                              </w:rPr>
                            </w:pPr>
                            <w:r w:rsidRPr="00627FFD">
                              <w:rPr>
                                <w:rFonts w:ascii="Pristina" w:hAnsi="Pristina"/>
                                <w:color w:val="808080" w:themeColor="background1" w:themeShade="80"/>
                                <w:sz w:val="144"/>
                              </w:rPr>
                              <w:t>Plaz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77.75pt;margin-top:126pt;width:134.25pt;height:89.2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S7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" filled="f" stroked="f">
                <v:textbox>
                  <w:txbxContent>
                    <w:p w:rsidR="00627FFD" w:rsidRPr="00627FFD" w:rsidRDefault="00627FFD" w:rsidP="00627FFD">
                      <w:pPr>
                        <w:jc w:val="center"/>
                        <w:rPr>
                          <w:rFonts w:ascii="Pristina" w:hAnsi="Pristina"/>
                          <w:color w:val="808080" w:themeColor="background1" w:themeShade="80"/>
                          <w:sz w:val="144"/>
                        </w:rPr>
                      </w:pPr>
                      <w:r w:rsidRPr="00627FFD">
                        <w:rPr>
                          <w:rFonts w:ascii="Pristina" w:hAnsi="Pristina"/>
                          <w:color w:val="808080" w:themeColor="background1" w:themeShade="80"/>
                          <w:sz w:val="144"/>
                        </w:rPr>
                        <w:t>Plaz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246560982"/>
          <w:placeholder>
            <w:docPart w:val="374BAE23C11341CBB90333DD445BA6B7"/>
          </w:placeholder>
          <w:date w:fullDate="2010-1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3A39">
            <w:t>11/14/2010</w:t>
          </w:r>
        </w:sdtContent>
      </w:sdt>
      <w:r w:rsidR="005D6AD6">
        <w:t xml:space="preserve"> </w:t>
      </w:r>
    </w:p>
    <w:p w:rsidR="00FA50BB" w:rsidRDefault="00FA50BB"/>
    <w:p w:rsidR="00FF7A42" w:rsidRDefault="00593A39" w:rsidP="00FF7A42">
      <w:pPr>
        <w:spacing w:after="240"/>
        <w:ind w:firstLine="720"/>
      </w:pPr>
      <w:r>
        <w:t xml:space="preserve">Last summer I worked at Deutsche Bahn, the national railway company of Germany.  Although Deutsche Bahn currently faces not direct competition in the long-distance rail sector, it faces indirect competition with automobiles and airplanes.  The company currently has a loyalty program bahn.bonus where customers can accumulate points by </w:t>
      </w:r>
      <w:r w:rsidR="00BF7553">
        <w:t>riding the train and using a DB-</w:t>
      </w:r>
      <w:r>
        <w:t>branded credit card.  I worked on the “Touch&amp;Travel”</w:t>
      </w:r>
      <w:r w:rsidR="00BF7553">
        <w:t xml:space="preserve"> project, which allowed users to pay for ad-hoc train travel using their mobile phone.</w:t>
      </w:r>
    </w:p>
    <w:p w:rsidR="00BF7553" w:rsidRDefault="00593A39" w:rsidP="00593A39">
      <w:pPr>
        <w:spacing w:after="240"/>
        <w:ind w:firstLine="720"/>
      </w:pPr>
      <w:r>
        <w:t xml:space="preserve">Although Deutsche Bahn currently has no plans to build loyalty </w:t>
      </w:r>
      <w:r w:rsidR="00BF7553">
        <w:t xml:space="preserve">and reward components </w:t>
      </w:r>
      <w:r>
        <w:t>into Touch&amp;Travel</w:t>
      </w:r>
      <w:r w:rsidR="00BF7553">
        <w:t xml:space="preserve">; these components </w:t>
      </w:r>
      <w:r>
        <w:t xml:space="preserve">could enhance usage of the Touch&amp;Travel ticketing program and </w:t>
      </w:r>
      <w:r w:rsidR="00BF7553">
        <w:t>train ridership</w:t>
      </w:r>
      <w:r>
        <w:t xml:space="preserve">.  </w:t>
      </w:r>
    </w:p>
    <w:p w:rsidR="00BF7553" w:rsidRDefault="00BF7553" w:rsidP="00593A39">
      <w:pPr>
        <w:spacing w:after="240"/>
        <w:ind w:firstLine="720"/>
      </w:pPr>
      <w:r>
        <w:t>I propose that DB</w:t>
      </w:r>
      <w:r w:rsidR="00593A39">
        <w:t xml:space="preserve"> </w:t>
      </w:r>
      <w:r>
        <w:t xml:space="preserve">run an experiment where it </w:t>
      </w:r>
      <w:r>
        <w:t>spontaneous</w:t>
      </w:r>
      <w:r>
        <w:t>ly</w:t>
      </w:r>
      <w:r>
        <w:t xml:space="preserve"> and </w:t>
      </w:r>
      <w:r>
        <w:t>unpredictably upgrades certain customers to first class, if</w:t>
      </w:r>
      <w:r w:rsidR="00593A39">
        <w:t xml:space="preserve"> extra seats are available</w:t>
      </w:r>
      <w:r>
        <w:t>.  A</w:t>
      </w:r>
      <w:r>
        <w:t xml:space="preserve">n alert </w:t>
      </w:r>
      <w:r>
        <w:t xml:space="preserve">could be sent </w:t>
      </w:r>
      <w:r>
        <w:t>to their mobile phone that they have been upgraded.</w:t>
      </w:r>
      <w:r>
        <w:t xml:space="preserve">  First DB should identify, from past usage of the application, </w:t>
      </w:r>
      <w:r w:rsidR="00593A39">
        <w:t>frequent customers who usually do not purchase first class tickets</w:t>
      </w:r>
      <w:r>
        <w:t>.  Half of these users (identified as the Treatment group)</w:t>
      </w:r>
      <w:r w:rsidR="00593A39">
        <w:t xml:space="preserve"> </w:t>
      </w:r>
      <w:r>
        <w:t>would be eligible for an upgrade.</w:t>
      </w:r>
      <w:r w:rsidR="00593A39">
        <w:t xml:space="preserve">  </w:t>
      </w:r>
    </w:p>
    <w:p w:rsidR="00593A39" w:rsidRDefault="00593A39" w:rsidP="00593A39">
      <w:pPr>
        <w:spacing w:after="240"/>
        <w:ind w:firstLine="720"/>
      </w:pPr>
      <w:r>
        <w:t xml:space="preserve">Deutsche Bahn should then monitor the </w:t>
      </w:r>
      <w:r w:rsidR="00BF7553">
        <w:t>customers’</w:t>
      </w:r>
      <w:r>
        <w:t xml:space="preserve"> </w:t>
      </w:r>
      <w:r w:rsidR="00BF7553">
        <w:t>ridership,</w:t>
      </w:r>
      <w:r>
        <w:t xml:space="preserve"> through the app</w:t>
      </w:r>
      <w:r w:rsidR="00BF7553">
        <w:t>,</w:t>
      </w:r>
      <w:r>
        <w:t xml:space="preserve"> after the free upgrade.  Does the customer purchase first class tickets on their own accord afterwards?  Do they take the train more?  Does the program actually poison first class sales?</w:t>
      </w:r>
    </w:p>
    <w:p w:rsidR="0090324F" w:rsidRDefault="0090324F" w:rsidP="00593A39">
      <w:pPr>
        <w:spacing w:after="240"/>
        <w:ind w:firstLine="720"/>
      </w:pPr>
      <w:r>
        <w:t xml:space="preserve">Deutsche Bahn could also extend the program to offer free drinks or snacks from the on-board catering </w:t>
      </w:r>
      <w:r w:rsidR="0057432D">
        <w:t>operation</w:t>
      </w:r>
      <w:r>
        <w:t xml:space="preserve">.  </w:t>
      </w:r>
      <w:r w:rsidR="00BF7553">
        <w:t xml:space="preserve">The company should explore if </w:t>
      </w:r>
      <w:r>
        <w:t xml:space="preserve">offering spontaneous </w:t>
      </w:r>
      <w:r w:rsidR="00BF7553">
        <w:t>free items would</w:t>
      </w:r>
      <w:r>
        <w:t xml:space="preserve"> introduce customers to the on-board restaurant</w:t>
      </w:r>
      <w:r w:rsidR="0057432D">
        <w:t>.</w:t>
      </w:r>
      <w:r>
        <w:t xml:space="preserve">  </w:t>
      </w:r>
      <w:r w:rsidR="00BF7553">
        <w:t>The company should explore if</w:t>
      </w:r>
      <w:r>
        <w:t xml:space="preserve"> </w:t>
      </w:r>
      <w:r w:rsidR="00BF7553">
        <w:t xml:space="preserve">these </w:t>
      </w:r>
      <w:r>
        <w:t xml:space="preserve">customers </w:t>
      </w:r>
      <w:r w:rsidR="00BF7553">
        <w:t>become repeat purchasers of on-board items</w:t>
      </w:r>
      <w:r w:rsidR="0057432D">
        <w:t>.</w:t>
      </w:r>
      <w:r>
        <w:t xml:space="preserve">  DB should be careful </w:t>
      </w:r>
      <w:r>
        <w:lastRenderedPageBreak/>
        <w:t xml:space="preserve">that </w:t>
      </w:r>
      <w:r w:rsidR="00BF7553">
        <w:t xml:space="preserve">the </w:t>
      </w:r>
      <w:r>
        <w:t xml:space="preserve">free </w:t>
      </w:r>
      <w:r w:rsidR="00BF7553">
        <w:t>items do not become</w:t>
      </w:r>
      <w:r>
        <w:t xml:space="preserve"> expected</w:t>
      </w:r>
      <w:r w:rsidR="0057432D">
        <w:t>, because then it would be difficult to scale back or terminate the program</w:t>
      </w:r>
      <w:bookmarkStart w:id="0" w:name="_GoBack"/>
      <w:bookmarkEnd w:id="0"/>
      <w:r>
        <w:t>.</w:t>
      </w:r>
    </w:p>
    <w:sdt>
      <w:sdtPr>
        <w:rPr>
          <w:rFonts w:cs="Calibri"/>
          <w:sz w:val="26"/>
          <w:szCs w:val="26"/>
        </w:rPr>
        <w:alias w:val="Author"/>
        <w:id w:val="90145109"/>
        <w:placeholder>
          <w:docPart w:val="BAA3E069DF8D405BB162A75296C9824C"/>
        </w:placeholder>
        <w:dataBinding w:prefixMappings="xmlns:ns0='http://schemas.microsoft.com/package/2005/06/metadata/core-properties' " w:xpath="/ns0:CoreProperties[1]/ns0:Creator[1]" w:storeItemID="{568EE3CD-8E70-418A-8AD2-D93837E14F4E}"/>
        <w:text/>
      </w:sdtPr>
      <w:sdtEndPr/>
      <w:sdtContent>
        <w:p w:rsidR="00FA50BB" w:rsidRPr="00A322C7" w:rsidRDefault="00124094" w:rsidP="00AB4218">
          <w:pPr>
            <w:pStyle w:val="Signature2"/>
            <w:spacing w:after="240"/>
          </w:pPr>
          <w:r w:rsidRPr="00FB6EA0">
            <w:rPr>
              <w:rFonts w:cs="Calibri"/>
              <w:sz w:val="26"/>
              <w:szCs w:val="26"/>
            </w:rPr>
            <w:t>–Michael Plasmeier</w:t>
          </w:r>
        </w:p>
      </w:sdtContent>
    </w:sdt>
    <w:sectPr w:rsidR="00FA50BB" w:rsidRPr="00A322C7" w:rsidSect="00627FFD">
      <w:headerReference w:type="default" r:id="rId11"/>
      <w:pgSz w:w="12240" w:h="15840"/>
      <w:pgMar w:top="2160" w:right="1800" w:bottom="126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4E" w:rsidRDefault="0037504E" w:rsidP="00A640BF">
      <w:pPr>
        <w:spacing w:line="240" w:lineRule="auto"/>
      </w:pPr>
      <w:r>
        <w:separator/>
      </w:r>
    </w:p>
  </w:endnote>
  <w:endnote w:type="continuationSeparator" w:id="0">
    <w:p w:rsidR="0037504E" w:rsidRDefault="0037504E" w:rsidP="00A64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4E" w:rsidRDefault="0037504E" w:rsidP="00A640BF">
      <w:pPr>
        <w:spacing w:line="240" w:lineRule="auto"/>
      </w:pPr>
      <w:r>
        <w:separator/>
      </w:r>
    </w:p>
  </w:footnote>
  <w:footnote w:type="continuationSeparator" w:id="0">
    <w:p w:rsidR="0037504E" w:rsidRDefault="0037504E" w:rsidP="00A64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C7" w:rsidRDefault="00A322C7" w:rsidP="00A640BF">
    <w:pPr>
      <w:pStyle w:val="Header"/>
      <w:ind w:hanging="35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7D4"/>
    <w:multiLevelType w:val="hybridMultilevel"/>
    <w:tmpl w:val="CC8A5FAA"/>
    <w:lvl w:ilvl="0" w:tplc="3EA493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41"/>
    <w:rsid w:val="00025337"/>
    <w:rsid w:val="00035A98"/>
    <w:rsid w:val="000B4C5B"/>
    <w:rsid w:val="000C0C03"/>
    <w:rsid w:val="000E454E"/>
    <w:rsid w:val="0010295C"/>
    <w:rsid w:val="00102FD9"/>
    <w:rsid w:val="00124094"/>
    <w:rsid w:val="00163E8C"/>
    <w:rsid w:val="001E0947"/>
    <w:rsid w:val="00230068"/>
    <w:rsid w:val="002347F8"/>
    <w:rsid w:val="00247CE8"/>
    <w:rsid w:val="0028475F"/>
    <w:rsid w:val="00284F4C"/>
    <w:rsid w:val="002A6A31"/>
    <w:rsid w:val="00310107"/>
    <w:rsid w:val="00345EB6"/>
    <w:rsid w:val="0037504E"/>
    <w:rsid w:val="003752CB"/>
    <w:rsid w:val="00406C46"/>
    <w:rsid w:val="00417A57"/>
    <w:rsid w:val="00472432"/>
    <w:rsid w:val="00491AE5"/>
    <w:rsid w:val="004F02F4"/>
    <w:rsid w:val="00515D9E"/>
    <w:rsid w:val="005524CF"/>
    <w:rsid w:val="0057432D"/>
    <w:rsid w:val="00593A39"/>
    <w:rsid w:val="00597C74"/>
    <w:rsid w:val="005D1131"/>
    <w:rsid w:val="005D556B"/>
    <w:rsid w:val="005D6AD6"/>
    <w:rsid w:val="00627FFD"/>
    <w:rsid w:val="00633773"/>
    <w:rsid w:val="0067263E"/>
    <w:rsid w:val="006D480E"/>
    <w:rsid w:val="007939F9"/>
    <w:rsid w:val="00824599"/>
    <w:rsid w:val="00824F7F"/>
    <w:rsid w:val="008857CF"/>
    <w:rsid w:val="008A44C0"/>
    <w:rsid w:val="0090324F"/>
    <w:rsid w:val="009C2E94"/>
    <w:rsid w:val="009E7C94"/>
    <w:rsid w:val="00A062B6"/>
    <w:rsid w:val="00A07DC1"/>
    <w:rsid w:val="00A322C7"/>
    <w:rsid w:val="00A3649B"/>
    <w:rsid w:val="00A47378"/>
    <w:rsid w:val="00A63FC1"/>
    <w:rsid w:val="00A640BF"/>
    <w:rsid w:val="00AB11F8"/>
    <w:rsid w:val="00AB1CA6"/>
    <w:rsid w:val="00AB4218"/>
    <w:rsid w:val="00B23C80"/>
    <w:rsid w:val="00B52B90"/>
    <w:rsid w:val="00BB26BF"/>
    <w:rsid w:val="00BF7553"/>
    <w:rsid w:val="00C30B9A"/>
    <w:rsid w:val="00C336D2"/>
    <w:rsid w:val="00C8094D"/>
    <w:rsid w:val="00CC15A1"/>
    <w:rsid w:val="00CD0E1D"/>
    <w:rsid w:val="00CF5AE5"/>
    <w:rsid w:val="00D12DD2"/>
    <w:rsid w:val="00D56C09"/>
    <w:rsid w:val="00D6116E"/>
    <w:rsid w:val="00D65041"/>
    <w:rsid w:val="00D802F2"/>
    <w:rsid w:val="00DE3025"/>
    <w:rsid w:val="00DE3D3E"/>
    <w:rsid w:val="00EA608F"/>
    <w:rsid w:val="00ED32FE"/>
    <w:rsid w:val="00F06AB6"/>
    <w:rsid w:val="00F21332"/>
    <w:rsid w:val="00F21CD3"/>
    <w:rsid w:val="00F40924"/>
    <w:rsid w:val="00F605FA"/>
    <w:rsid w:val="00F83483"/>
    <w:rsid w:val="00FA50BB"/>
    <w:rsid w:val="00FB6EA0"/>
    <w:rsid w:val="00FF67DF"/>
    <w:rsid w:val="00FF7A4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BB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FA50BB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A50BB"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sid w:val="00FA50BB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FA50BB"/>
  </w:style>
  <w:style w:type="paragraph" w:styleId="BalloonText">
    <w:name w:val="Balloon Text"/>
    <w:basedOn w:val="Normal"/>
    <w:link w:val="BalloonTextChar"/>
    <w:uiPriority w:val="99"/>
    <w:semiHidden/>
    <w:unhideWhenUsed/>
    <w:rsid w:val="00FA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B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FA50BB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rsid w:val="00FA50B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A50B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FA50B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50B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FA50BB"/>
    <w:rPr>
      <w:i/>
      <w:iCs/>
    </w:rPr>
  </w:style>
  <w:style w:type="paragraph" w:customStyle="1" w:styleId="Signature2">
    <w:name w:val="Signature 2"/>
    <w:basedOn w:val="Normal"/>
    <w:qFormat/>
    <w:rsid w:val="00FA50BB"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FA50BB"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sid w:val="00FA50BB"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B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6B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6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26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BB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FA50BB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A50BB"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sid w:val="00FA50BB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FA50BB"/>
  </w:style>
  <w:style w:type="paragraph" w:styleId="BalloonText">
    <w:name w:val="Balloon Text"/>
    <w:basedOn w:val="Normal"/>
    <w:link w:val="BalloonTextChar"/>
    <w:uiPriority w:val="99"/>
    <w:semiHidden/>
    <w:unhideWhenUsed/>
    <w:rsid w:val="00FA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B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FA50BB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rsid w:val="00FA50B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A50B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FA50B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50B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FA50BB"/>
    <w:rPr>
      <w:i/>
      <w:iCs/>
    </w:rPr>
  </w:style>
  <w:style w:type="paragraph" w:customStyle="1" w:styleId="Signature2">
    <w:name w:val="Signature 2"/>
    <w:basedOn w:val="Normal"/>
    <w:qFormat/>
    <w:rsid w:val="00FA50BB"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FA50BB"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sid w:val="00FA50BB"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B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6B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6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26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cuments\Plaz%20Stuff\Stationary\Plaz%20Letter%20Pla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4BAE23C11341CBB90333DD445B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3F29-2197-41B0-879B-60D61D69F52F}"/>
      </w:docPartPr>
      <w:docPartBody>
        <w:p w:rsidR="00376100" w:rsidRDefault="00EA0E0F">
          <w:pPr>
            <w:pStyle w:val="374BAE23C11341CBB90333DD445BA6B7"/>
          </w:pPr>
          <w:r>
            <w:t>[Pick the date]</w:t>
          </w:r>
        </w:p>
      </w:docPartBody>
    </w:docPart>
    <w:docPart>
      <w:docPartPr>
        <w:name w:val="BAA3E069DF8D405BB162A75296C9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85D5-D17E-423B-A3AB-CC6710D18AAC}"/>
      </w:docPartPr>
      <w:docPartBody>
        <w:p w:rsidR="00376100" w:rsidRDefault="00EA0E0F">
          <w:pPr>
            <w:pStyle w:val="BAA3E069DF8D405BB162A75296C9824C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485250B919E44EF893B7C906C099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690B-F46D-491A-94BA-74B449D0A229}"/>
      </w:docPartPr>
      <w:docPartBody>
        <w:p w:rsidR="00376100" w:rsidRDefault="00EA0E0F">
          <w:pPr>
            <w:pStyle w:val="485250B919E44EF893B7C906C099DB0F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0CA142E81B494D378301E362A72B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5952-8DD3-470F-BEBE-7432FA3F5E16}"/>
      </w:docPartPr>
      <w:docPartBody>
        <w:p w:rsidR="00376100" w:rsidRDefault="00EA0E0F">
          <w:pPr>
            <w:pStyle w:val="0CA142E81B494D378301E362A72B4542"/>
          </w:pPr>
          <w:r>
            <w:t>[Address]</w:t>
          </w:r>
        </w:p>
      </w:docPartBody>
    </w:docPart>
    <w:docPart>
      <w:docPartPr>
        <w:name w:val="DFBE5AF3CE914BBA845AA7CC1431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D54E-EE74-42CF-8803-FEF4CA9FB96C}"/>
      </w:docPartPr>
      <w:docPartBody>
        <w:p w:rsidR="00376100" w:rsidRDefault="00EA0E0F">
          <w:pPr>
            <w:pStyle w:val="DFBE5AF3CE914BBA845AA7CC1431B26C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3D77F9B3588F4BD19F0F22779E82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E96E-2D7F-4860-B58A-8960C77CFE3F}"/>
      </w:docPartPr>
      <w:docPartBody>
        <w:p w:rsidR="00376100" w:rsidRDefault="00EA0E0F">
          <w:pPr>
            <w:pStyle w:val="3D77F9B3588F4BD19F0F22779E829E48"/>
          </w:pPr>
          <w:r>
            <w:rPr>
              <w:rStyle w:val="PlaceholderText"/>
            </w:rPr>
            <w:t>[someone@example.com]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0E0F"/>
    <w:rsid w:val="000F5DCC"/>
    <w:rsid w:val="003055EB"/>
    <w:rsid w:val="00376100"/>
    <w:rsid w:val="00445B4F"/>
    <w:rsid w:val="004A3EE5"/>
    <w:rsid w:val="006B4CF1"/>
    <w:rsid w:val="00D35A8E"/>
    <w:rsid w:val="00E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BAE23C11341CBB90333DD445BA6B7">
    <w:name w:val="374BAE23C11341CBB90333DD445BA6B7"/>
    <w:rsid w:val="004A3EE5"/>
  </w:style>
  <w:style w:type="paragraph" w:customStyle="1" w:styleId="C5D180A1387F4FB4AE687B63A7EB9FC4">
    <w:name w:val="C5D180A1387F4FB4AE687B63A7EB9FC4"/>
    <w:rsid w:val="004A3EE5"/>
  </w:style>
  <w:style w:type="paragraph" w:customStyle="1" w:styleId="2F290B9B2B704488AE1440DB90BD4401">
    <w:name w:val="2F290B9B2B704488AE1440DB90BD4401"/>
    <w:rsid w:val="004A3EE5"/>
  </w:style>
  <w:style w:type="character" w:styleId="PlaceholderText">
    <w:name w:val="Placeholder Text"/>
    <w:basedOn w:val="DefaultParagraphFont"/>
    <w:semiHidden/>
    <w:qFormat/>
    <w:rsid w:val="004A3EE5"/>
  </w:style>
  <w:style w:type="paragraph" w:customStyle="1" w:styleId="2C2D9708FE154BC9AFA6B6878270FF58">
    <w:name w:val="2C2D9708FE154BC9AFA6B6878270FF58"/>
    <w:rsid w:val="004A3EE5"/>
  </w:style>
  <w:style w:type="paragraph" w:customStyle="1" w:styleId="BAA3E069DF8D405BB162A75296C9824C">
    <w:name w:val="BAA3E069DF8D405BB162A75296C9824C"/>
    <w:rsid w:val="004A3EE5"/>
  </w:style>
  <w:style w:type="paragraph" w:customStyle="1" w:styleId="485250B919E44EF893B7C906C099DB0F">
    <w:name w:val="485250B919E44EF893B7C906C099DB0F"/>
    <w:rsid w:val="004A3EE5"/>
  </w:style>
  <w:style w:type="paragraph" w:customStyle="1" w:styleId="0CA142E81B494D378301E362A72B4542">
    <w:name w:val="0CA142E81B494D378301E362A72B4542"/>
    <w:rsid w:val="004A3EE5"/>
  </w:style>
  <w:style w:type="paragraph" w:customStyle="1" w:styleId="DFBE5AF3CE914BBA845AA7CC1431B26C">
    <w:name w:val="DFBE5AF3CE914BBA845AA7CC1431B26C"/>
    <w:rsid w:val="004A3EE5"/>
  </w:style>
  <w:style w:type="paragraph" w:customStyle="1" w:styleId="3D77F9B3588F4BD19F0F22779E829E48">
    <w:name w:val="3D77F9B3588F4BD19F0F22779E829E48"/>
    <w:rsid w:val="004A3E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2009-06-19T17:11:00Z</outs:dateTime>
      <outs:isPinned>true</outs:isPinned>
    </outs:relatedDate>
    <outs:relatedDate>
      <outs:type>2</outs:type>
      <outs:displayName>Created</outs:displayName>
      <outs:dateTime>2009-06-17T20:27:00Z</outs:dateTime>
      <outs:isPinned>true</outs:isPinned>
    </outs:relatedDate>
    <outs:relatedDate>
      <outs:type>4</outs:type>
      <outs:displayName>Last Printed</outs:displayName>
      <outs:dateTime>2009-06-17T21:01:00Z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Michael Plasmeier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Michael Plasmeier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CustomProps>
  <Organization>Michael Plasmeier</Organization>
  <Fax/>
  <Phone>(610) 513 - 0390 </Phone>
  <Email>plaz@theplaz.com</Email>
</CustomProp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7BA9-CE76-4617-B2AF-1F376866E17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AF7DCB11-6CB7-49C2-BA7D-531C78BF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Plaz Letter Plain.dotx</Template>
  <TotalTime>155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ThePlaz.com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9</cp:revision>
  <cp:lastPrinted>2009-06-17T21:01:00Z</cp:lastPrinted>
  <dcterms:created xsi:type="dcterms:W3CDTF">2010-10-04T00:29:00Z</dcterms:created>
  <dcterms:modified xsi:type="dcterms:W3CDTF">2010-11-14T21:26:00Z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TC100670381033</vt:lpwstr>
  </property>
</Properties>
</file>